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3A79EC" w:rsidRPr="00945287" w:rsidRDefault="003A79E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3A79EC" w:rsidRPr="00945287" w:rsidRDefault="003A79E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3A79EC" w:rsidRPr="00945287" w:rsidRDefault="003A79E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3A79EC" w:rsidRPr="00945287" w:rsidRDefault="003A79E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B291E" w:rsidRPr="002A00C3" w14:paraId="69DC9F79" w14:textId="77777777" w:rsidTr="007B291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7B291E" w:rsidRDefault="007B291E" w:rsidP="00041D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8545056" w:rsidR="007B291E" w:rsidRPr="002A00C3" w:rsidRDefault="00F87D42" w:rsidP="00C616B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(UIB)</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2" w14:textId="2BDC76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6" w14:textId="10C091E5"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0691EE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84" w14:textId="77777777" w:rsidTr="007B291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tcPr>
          <w:p w14:paraId="69DC9F7C" w14:textId="059ADF4B" w:rsidR="007B291E" w:rsidRPr="002A00C3" w:rsidRDefault="00F87D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the Balearic Islands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74F0E0" w:rsidR="007B291E" w:rsidRPr="002A00C3" w:rsidRDefault="00F87D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EPALMA01</w:t>
            </w: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80" w14:textId="082AC649" w:rsidR="007B291E" w:rsidRPr="002A00C3" w:rsidRDefault="00F87D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Ctra. Palma Valldemossa Km 7.5</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C059E82" w:rsidR="007B291E" w:rsidRPr="002A00C3" w:rsidRDefault="00F87D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r>
      <w:tr w:rsidR="007B291E" w:rsidRPr="002A00C3" w14:paraId="69DC9F8E" w14:textId="77777777" w:rsidTr="007B291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7B291E"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5AD64A90" w:rsidR="007B291E" w:rsidRPr="002A00C3" w:rsidRDefault="007B291E" w:rsidP="00F87D42">
            <w:pPr>
              <w:spacing w:after="0" w:line="240" w:lineRule="auto"/>
              <w:jc w:val="center"/>
              <w:rPr>
                <w:rFonts w:ascii="Calibri" w:eastAsia="Times New Roman" w:hAnsi="Calibri" w:cs="Times New Roman"/>
                <w:b/>
                <w:bCs/>
                <w:color w:val="000000"/>
                <w:sz w:val="16"/>
                <w:szCs w:val="16"/>
                <w:lang w:val="en-GB" w:eastAsia="en-GB"/>
              </w:rPr>
            </w:pP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7" w14:textId="04AC9E6D" w:rsidR="007B291E" w:rsidRPr="002A00C3"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8B" w14:textId="75A7189F"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69201A6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99" w14:textId="77777777" w:rsidTr="007B291E">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668204D1" w14:textId="77777777"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p w14:paraId="69DC9F96" w14:textId="0078B416"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B1FCD27" w14:textId="77777777" w:rsidR="00041D33" w:rsidRDefault="00041D33"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A5FE448" w:rsidR="00B57D80" w:rsidRDefault="00513908"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041D33">
              <w:rPr>
                <w:rFonts w:ascii="Calibri" w:eastAsia="Times New Roman" w:hAnsi="Calibri" w:cs="Times New Roman"/>
                <w:b/>
                <w:bCs/>
                <w:i/>
                <w:iCs/>
                <w:color w:val="000000"/>
                <w:sz w:val="16"/>
                <w:szCs w:val="16"/>
                <w:lang w:val="en-GB" w:eastAsia="en-GB"/>
              </w:rPr>
              <w:t xml:space="preserve"> </w:t>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D4668A7" w:rsidR="00B57D80" w:rsidRPr="002A00C3" w:rsidRDefault="00B57D80" w:rsidP="00165F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E9EBFB6" w14:textId="77310164" w:rsidR="00F87D42" w:rsidRDefault="00F87D42" w:rsidP="00B57D80">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(University of the Balearic Islands</w:t>
            </w:r>
          </w:p>
          <w:p w14:paraId="69DC9FF3" w14:textId="628D7B2B" w:rsidR="0080059A" w:rsidRPr="002A00C3" w:rsidRDefault="0080059A" w:rsidP="00BE6837">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156BA6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73B13A3" w14:textId="77777777" w:rsidR="00B668FF" w:rsidRDefault="00B668FF"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B668FF" w:rsidRPr="002A00C3" w:rsidRDefault="00B668F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AA23FF2" w14:textId="77777777"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6BA0E43A" w:rsidR="00041D33" w:rsidRPr="002A00C3" w:rsidRDefault="00041D33"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71B2ABB" w14:textId="77777777" w:rsidTr="007B291E">
        <w:trPr>
          <w:trHeight w:val="157"/>
        </w:trPr>
        <w:tc>
          <w:tcPr>
            <w:tcW w:w="11056" w:type="dxa"/>
            <w:gridSpan w:val="16"/>
            <w:tcBorders>
              <w:top w:val="single" w:sz="8" w:space="0" w:color="auto"/>
              <w:left w:val="double" w:sz="6" w:space="0" w:color="auto"/>
              <w:bottom w:val="single" w:sz="8" w:space="0" w:color="auto"/>
              <w:right w:val="double" w:sz="6" w:space="0" w:color="000000"/>
            </w:tcBorders>
            <w:shd w:val="clear" w:color="auto" w:fill="auto"/>
            <w:vAlign w:val="center"/>
          </w:tcPr>
          <w:p w14:paraId="670A0659" w14:textId="06A27E78" w:rsidR="007B291E" w:rsidRDefault="007B291E"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lastRenderedPageBreak/>
              <w:t>SENDING INSTITUTION:</w:t>
            </w:r>
          </w:p>
          <w:p w14:paraId="52FA5323" w14:textId="77777777" w:rsidR="00F87D42" w:rsidRDefault="00F87D42" w:rsidP="00F87D42">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6"/>
                <w:szCs w:val="16"/>
                <w:lang w:val="en-GB" w:eastAsia="en-GB"/>
              </w:rPr>
              <w:t>University of the Balearic Islands (UIB)</w:t>
            </w:r>
          </w:p>
          <w:p w14:paraId="281E226B" w14:textId="0C7E18C6" w:rsidR="007B291E" w:rsidRPr="007B291E" w:rsidRDefault="007B291E" w:rsidP="00BE6837">
            <w:pPr>
              <w:spacing w:after="0" w:line="240" w:lineRule="auto"/>
              <w:jc w:val="center"/>
              <w:rPr>
                <w:rFonts w:ascii="Calibri" w:eastAsia="Times New Roman" w:hAnsi="Calibri" w:cs="Times New Roman"/>
                <w:b/>
                <w:bCs/>
                <w:color w:val="000000"/>
                <w:sz w:val="18"/>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CB2EAE3"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01D1407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3CDF81" w14:textId="23AFFBA1"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3" w:type="dxa"/>
            <w:gridSpan w:val="3"/>
            <w:tcBorders>
              <w:top w:val="nil"/>
              <w:left w:val="nil"/>
              <w:bottom w:val="single" w:sz="8" w:space="0" w:color="auto"/>
              <w:right w:val="single" w:sz="8" w:space="0" w:color="auto"/>
            </w:tcBorders>
            <w:shd w:val="clear" w:color="auto" w:fill="auto"/>
            <w:noWrap/>
            <w:vAlign w:val="center"/>
          </w:tcPr>
          <w:p w14:paraId="5A57251D" w14:textId="66DC6B95" w:rsidR="007B291E" w:rsidRPr="002A00C3" w:rsidRDefault="00F87D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Bárbara Ordinas</w:t>
            </w:r>
          </w:p>
        </w:tc>
        <w:tc>
          <w:tcPr>
            <w:tcW w:w="2126" w:type="dxa"/>
            <w:gridSpan w:val="3"/>
            <w:tcBorders>
              <w:top w:val="nil"/>
              <w:left w:val="single" w:sz="8" w:space="0" w:color="auto"/>
              <w:bottom w:val="single" w:sz="8" w:space="0" w:color="auto"/>
              <w:right w:val="nil"/>
            </w:tcBorders>
            <w:shd w:val="clear" w:color="auto" w:fill="auto"/>
            <w:noWrap/>
            <w:vAlign w:val="center"/>
          </w:tcPr>
          <w:p w14:paraId="5C37ADCA" w14:textId="489BA702" w:rsidR="007B291E" w:rsidRPr="002A00C3" w:rsidRDefault="00165F30"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F87D42" w:rsidRPr="00587639">
                <w:rPr>
                  <w:rStyle w:val="Enlla"/>
                  <w:rFonts w:ascii="Calibri" w:eastAsia="Times New Roman" w:hAnsi="Calibri" w:cs="Times New Roman"/>
                  <w:sz w:val="16"/>
                  <w:szCs w:val="16"/>
                  <w:lang w:val="en-GB" w:eastAsia="en-GB"/>
                </w:rPr>
                <w:t>Barbara.ordinas@uib.es</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5F12F992" w14:textId="72F3D8B4" w:rsidR="007B291E" w:rsidRPr="002A00C3" w:rsidRDefault="00F87D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5FD320C"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D75F8AA"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88B4325" w14:textId="77777777" w:rsidTr="007B291E">
        <w:trPr>
          <w:trHeight w:val="202"/>
        </w:trPr>
        <w:tc>
          <w:tcPr>
            <w:tcW w:w="11056" w:type="dxa"/>
            <w:gridSpan w:val="16"/>
            <w:tcBorders>
              <w:top w:val="single" w:sz="8" w:space="0" w:color="auto"/>
              <w:left w:val="double" w:sz="6" w:space="0" w:color="auto"/>
              <w:bottom w:val="single" w:sz="8" w:space="0" w:color="auto"/>
              <w:right w:val="double" w:sz="6" w:space="0" w:color="000000"/>
            </w:tcBorders>
            <w:shd w:val="clear" w:color="auto" w:fill="auto"/>
            <w:vAlign w:val="center"/>
          </w:tcPr>
          <w:p w14:paraId="7E43C6E5" w14:textId="266D3AE3" w:rsidR="007B291E" w:rsidRDefault="00A57880"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RECEIVING</w:t>
            </w:r>
            <w:r w:rsidR="007B291E">
              <w:rPr>
                <w:rFonts w:ascii="Calibri" w:eastAsia="Times New Roman" w:hAnsi="Calibri" w:cs="Times New Roman"/>
                <w:b/>
                <w:bCs/>
                <w:color w:val="000000"/>
                <w:sz w:val="18"/>
                <w:szCs w:val="16"/>
                <w:lang w:val="en-GB" w:eastAsia="en-GB"/>
              </w:rPr>
              <w:t xml:space="preserve"> INSTITUTION:</w:t>
            </w:r>
          </w:p>
          <w:p w14:paraId="00005A0D" w14:textId="0B7B3956" w:rsidR="007B291E" w:rsidRPr="002A00C3" w:rsidRDefault="007B291E" w:rsidP="00F87D42">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7B291E">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54CD9458"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3" w:type="dxa"/>
            <w:gridSpan w:val="3"/>
            <w:tcBorders>
              <w:top w:val="nil"/>
              <w:left w:val="nil"/>
              <w:bottom w:val="nil"/>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nil"/>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9C2FE0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7D6F6A87" w14:textId="5BE870A2"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3" w:type="dxa"/>
            <w:gridSpan w:val="3"/>
            <w:tcBorders>
              <w:top w:val="nil"/>
              <w:left w:val="nil"/>
              <w:bottom w:val="double" w:sz="6" w:space="0" w:color="auto"/>
              <w:right w:val="single" w:sz="8" w:space="0" w:color="auto"/>
            </w:tcBorders>
            <w:shd w:val="clear" w:color="auto" w:fill="auto"/>
            <w:noWrap/>
            <w:vAlign w:val="center"/>
          </w:tcPr>
          <w:p w14:paraId="3656B860"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37EC141E"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76CC832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1ED19C6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6A6B19A0"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3A79EC">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7B03E631"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041D33">
              <w:rPr>
                <w:rFonts w:ascii="Calibri" w:eastAsia="Times New Roman" w:hAnsi="Calibri" w:cs="Times New Roman"/>
                <w:b/>
                <w:bCs/>
                <w:color w:val="000000"/>
                <w:sz w:val="16"/>
                <w:szCs w:val="16"/>
                <w:lang w:val="en-GB" w:eastAsia="en-GB"/>
              </w:rPr>
              <w:t xml:space="preserve"> (UIB)</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8"/>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5F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5F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5F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5F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5F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5F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5F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5F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3A79EC" w:rsidRPr="00595BAF" w14:paraId="04AEAE57" w14:textId="77777777" w:rsidTr="003A79EC">
        <w:trPr>
          <w:trHeight w:val="83"/>
        </w:trPr>
        <w:tc>
          <w:tcPr>
            <w:tcW w:w="982" w:type="dxa"/>
            <w:tcBorders>
              <w:top w:val="nil"/>
              <w:left w:val="nil"/>
              <w:bottom w:val="nil"/>
              <w:right w:val="nil"/>
            </w:tcBorders>
            <w:shd w:val="clear" w:color="auto" w:fill="auto"/>
            <w:noWrap/>
            <w:vAlign w:val="bottom"/>
            <w:hideMark/>
          </w:tcPr>
          <w:p w14:paraId="1054FF94" w14:textId="77777777" w:rsidR="003A79EC" w:rsidRPr="002A00C3" w:rsidRDefault="003A79EC" w:rsidP="003A79E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7DD9A59" w14:textId="77777777" w:rsidR="003A79EC" w:rsidRPr="002A00C3" w:rsidRDefault="003A79EC" w:rsidP="003A79EC">
            <w:pPr>
              <w:spacing w:after="0" w:line="240" w:lineRule="auto"/>
              <w:rPr>
                <w:rFonts w:ascii="Calibri" w:eastAsia="Times New Roman" w:hAnsi="Calibri" w:cs="Times New Roman"/>
                <w:color w:val="0000FF"/>
                <w:sz w:val="16"/>
                <w:szCs w:val="16"/>
                <w:u w:val="single"/>
                <w:lang w:val="en-GB" w:eastAsia="en-GB"/>
              </w:rPr>
            </w:pPr>
          </w:p>
          <w:p w14:paraId="7B770A0A" w14:textId="77777777" w:rsidR="003A79EC" w:rsidRPr="002A00C3" w:rsidRDefault="003A79EC" w:rsidP="003A79E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0C92D4D" w14:textId="77777777" w:rsidR="003A79EC" w:rsidRPr="002A00C3" w:rsidRDefault="003A79EC" w:rsidP="003A79E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0DBACA0"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67A652B"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08803CF" w14:textId="77777777" w:rsidR="003A79EC" w:rsidRPr="002A00C3" w:rsidRDefault="003A79EC" w:rsidP="003A79E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D06BFDD" w14:textId="77777777" w:rsidR="003A79EC" w:rsidRDefault="003A79EC" w:rsidP="003A79EC">
            <w:pPr>
              <w:spacing w:after="0" w:line="240" w:lineRule="auto"/>
              <w:jc w:val="center"/>
              <w:rPr>
                <w:rFonts w:ascii="Calibri" w:eastAsia="Times New Roman" w:hAnsi="Calibri" w:cs="Times New Roman"/>
                <w:b/>
                <w:bCs/>
                <w:color w:val="000000"/>
                <w:sz w:val="16"/>
                <w:szCs w:val="16"/>
                <w:lang w:val="en-GB" w:eastAsia="en-GB"/>
              </w:rPr>
            </w:pPr>
          </w:p>
          <w:p w14:paraId="06FB6CD0" w14:textId="77777777" w:rsidR="003A79EC" w:rsidRDefault="003A79EC" w:rsidP="003A79EC">
            <w:pPr>
              <w:spacing w:after="0" w:line="240" w:lineRule="auto"/>
              <w:jc w:val="center"/>
              <w:rPr>
                <w:rFonts w:ascii="Calibri" w:eastAsia="Times New Roman" w:hAnsi="Calibri" w:cs="Times New Roman"/>
                <w:b/>
                <w:bCs/>
                <w:color w:val="000000"/>
                <w:sz w:val="16"/>
                <w:szCs w:val="16"/>
                <w:lang w:val="en-GB" w:eastAsia="en-GB"/>
              </w:rPr>
            </w:pPr>
          </w:p>
          <w:p w14:paraId="768A1963"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AFCE327" w14:textId="77777777" w:rsidR="003A79EC" w:rsidRPr="002A00C3" w:rsidRDefault="003A79EC" w:rsidP="003A79E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2A31022" w14:textId="77777777" w:rsidR="003A79EC" w:rsidRPr="002A00C3" w:rsidRDefault="003A79EC" w:rsidP="003A79EC">
            <w:pPr>
              <w:spacing w:after="0" w:line="240" w:lineRule="auto"/>
              <w:rPr>
                <w:rFonts w:ascii="Calibri" w:eastAsia="Times New Roman" w:hAnsi="Calibri" w:cs="Times New Roman"/>
                <w:color w:val="000000"/>
                <w:lang w:val="en-GB" w:eastAsia="en-GB"/>
              </w:rPr>
            </w:pPr>
          </w:p>
        </w:tc>
      </w:tr>
      <w:tr w:rsidR="003A79EC" w:rsidRPr="00595BAF" w14:paraId="5D439EEB" w14:textId="77777777" w:rsidTr="003A79EC">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C62E5BF" w14:textId="77777777" w:rsidR="003A79EC" w:rsidRPr="00474762" w:rsidRDefault="003A79EC" w:rsidP="003A79E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9149552" w14:textId="016355DF" w:rsidR="003A79EC" w:rsidRDefault="003A79EC" w:rsidP="003A79EC">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of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student and the Receiving Institution will communicate to the Sending Institution any problems or changes regarding the study programme, responsible persons and/or study period.</w:t>
            </w:r>
          </w:p>
          <w:p w14:paraId="65B148D2"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r>
      <w:tr w:rsidR="003A79EC" w:rsidRPr="002A00C3" w14:paraId="23BA0A5C" w14:textId="77777777" w:rsidTr="003A79E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34762A"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5A5E61A"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87939CD"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DAB5CD2"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14949F"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A96514E"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A79EC" w:rsidRPr="002A00C3" w14:paraId="10E45B71" w14:textId="77777777" w:rsidTr="003A79E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2C40EB"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C33483" w14:textId="77777777" w:rsidR="003A79EC" w:rsidRPr="00784E7F" w:rsidRDefault="003A79EC" w:rsidP="003A79E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2C267D2"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p w14:paraId="6715C225"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8C603FF"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F941F75"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087B2D5"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r w:rsidR="003A79EC" w:rsidRPr="00595BAF" w14:paraId="05FC722B" w14:textId="77777777" w:rsidTr="003A79EC">
        <w:trPr>
          <w:trHeight w:val="157"/>
        </w:trPr>
        <w:tc>
          <w:tcPr>
            <w:tcW w:w="11056" w:type="dxa"/>
            <w:gridSpan w:val="14"/>
            <w:tcBorders>
              <w:top w:val="single" w:sz="8" w:space="0" w:color="auto"/>
              <w:left w:val="double" w:sz="6" w:space="0" w:color="auto"/>
              <w:bottom w:val="single" w:sz="8" w:space="0" w:color="auto"/>
              <w:right w:val="double" w:sz="6" w:space="0" w:color="000000"/>
            </w:tcBorders>
            <w:shd w:val="clear" w:color="auto" w:fill="auto"/>
            <w:vAlign w:val="center"/>
          </w:tcPr>
          <w:p w14:paraId="2394AB29" w14:textId="77777777" w:rsidR="003A79EC" w:rsidRDefault="003A79EC" w:rsidP="003A79E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SENDING INSTITUTION:</w:t>
            </w:r>
          </w:p>
          <w:p w14:paraId="197704B6" w14:textId="77777777" w:rsidR="003A79EC" w:rsidRPr="007B291E" w:rsidRDefault="003A79EC" w:rsidP="003A79EC">
            <w:pPr>
              <w:spacing w:after="0" w:line="240" w:lineRule="auto"/>
              <w:jc w:val="center"/>
              <w:rPr>
                <w:rFonts w:ascii="Calibri" w:eastAsia="Times New Roman" w:hAnsi="Calibri" w:cs="Times New Roman"/>
                <w:b/>
                <w:bCs/>
                <w:color w:val="000000"/>
                <w:sz w:val="18"/>
                <w:szCs w:val="16"/>
                <w:lang w:val="en-GB" w:eastAsia="en-GB"/>
              </w:rPr>
            </w:pPr>
          </w:p>
        </w:tc>
      </w:tr>
      <w:tr w:rsidR="003A79EC" w:rsidRPr="00595BAF" w14:paraId="4433472F" w14:textId="77777777" w:rsidTr="003A79E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0B48A01"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91F0C8C"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7313BF0"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6D5414C"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36FC05"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6F0583"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r w:rsidR="003A79EC" w:rsidRPr="00595BAF" w14:paraId="789FC6F6" w14:textId="77777777" w:rsidTr="003A79E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E3EB2AF"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3" w:type="dxa"/>
            <w:gridSpan w:val="3"/>
            <w:tcBorders>
              <w:top w:val="nil"/>
              <w:left w:val="nil"/>
              <w:bottom w:val="single" w:sz="8" w:space="0" w:color="auto"/>
              <w:right w:val="single" w:sz="8" w:space="0" w:color="auto"/>
            </w:tcBorders>
            <w:shd w:val="clear" w:color="auto" w:fill="auto"/>
            <w:noWrap/>
            <w:vAlign w:val="center"/>
          </w:tcPr>
          <w:p w14:paraId="4659D0E5"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EAFBBA0"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36BDF28B"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300E9D6E"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BBA641F"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r w:rsidR="003A79EC" w:rsidRPr="00595BAF" w14:paraId="1736D326" w14:textId="77777777" w:rsidTr="003A79EC">
        <w:trPr>
          <w:trHeight w:val="202"/>
        </w:trPr>
        <w:tc>
          <w:tcPr>
            <w:tcW w:w="11056" w:type="dxa"/>
            <w:gridSpan w:val="14"/>
            <w:tcBorders>
              <w:top w:val="single" w:sz="8" w:space="0" w:color="auto"/>
              <w:left w:val="double" w:sz="6" w:space="0" w:color="auto"/>
              <w:bottom w:val="single" w:sz="8" w:space="0" w:color="auto"/>
              <w:right w:val="double" w:sz="6" w:space="0" w:color="000000"/>
            </w:tcBorders>
            <w:shd w:val="clear" w:color="auto" w:fill="auto"/>
            <w:vAlign w:val="center"/>
          </w:tcPr>
          <w:p w14:paraId="24A0B312" w14:textId="77777777" w:rsidR="003A79EC" w:rsidRDefault="003A79EC" w:rsidP="003A79E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RECEIVING INSTITUTION:</w:t>
            </w:r>
          </w:p>
          <w:p w14:paraId="44027C00" w14:textId="77777777" w:rsidR="003A79EC" w:rsidRDefault="003A79EC" w:rsidP="003A79E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6"/>
                <w:szCs w:val="16"/>
                <w:lang w:val="en-GB" w:eastAsia="en-GB"/>
              </w:rPr>
              <w:t>University of the Balearic Islands (UIB)</w:t>
            </w:r>
          </w:p>
          <w:p w14:paraId="2E5BEA43"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r w:rsidR="003A79EC" w:rsidRPr="00595BAF" w14:paraId="2DEBAECA" w14:textId="77777777" w:rsidTr="003A79EC">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4F253C"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3" w:type="dxa"/>
            <w:gridSpan w:val="3"/>
            <w:tcBorders>
              <w:top w:val="nil"/>
              <w:left w:val="nil"/>
              <w:bottom w:val="nil"/>
              <w:right w:val="single" w:sz="8" w:space="0" w:color="auto"/>
            </w:tcBorders>
            <w:shd w:val="clear" w:color="auto" w:fill="auto"/>
            <w:noWrap/>
            <w:vAlign w:val="center"/>
            <w:hideMark/>
          </w:tcPr>
          <w:p w14:paraId="50542CC3"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nil"/>
              <w:right w:val="nil"/>
            </w:tcBorders>
            <w:shd w:val="clear" w:color="auto" w:fill="auto"/>
            <w:noWrap/>
            <w:vAlign w:val="center"/>
            <w:hideMark/>
          </w:tcPr>
          <w:p w14:paraId="484616FF"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nil"/>
              <w:right w:val="nil"/>
            </w:tcBorders>
            <w:shd w:val="clear" w:color="auto" w:fill="auto"/>
            <w:noWrap/>
            <w:vAlign w:val="center"/>
            <w:hideMark/>
          </w:tcPr>
          <w:p w14:paraId="43ED0C87"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noWrap/>
            <w:vAlign w:val="center"/>
            <w:hideMark/>
          </w:tcPr>
          <w:p w14:paraId="7806735A"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843B82"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r w:rsidR="003A79EC" w:rsidRPr="00595BAF" w14:paraId="5BE4ABA3" w14:textId="77777777" w:rsidTr="003A79E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59D3693"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3" w:type="dxa"/>
            <w:gridSpan w:val="3"/>
            <w:tcBorders>
              <w:top w:val="nil"/>
              <w:left w:val="nil"/>
              <w:bottom w:val="double" w:sz="6" w:space="0" w:color="auto"/>
              <w:right w:val="single" w:sz="8" w:space="0" w:color="auto"/>
            </w:tcBorders>
            <w:shd w:val="clear" w:color="auto" w:fill="auto"/>
            <w:noWrap/>
            <w:vAlign w:val="center"/>
          </w:tcPr>
          <w:p w14:paraId="3B439246"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2A4F5E59"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tcPr>
          <w:p w14:paraId="41E34AC8"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tcPr>
          <w:p w14:paraId="47B8BB50" w14:textId="77777777" w:rsidR="003A79EC" w:rsidRPr="002A00C3" w:rsidRDefault="003A79EC" w:rsidP="003A79E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14F6D20B" w14:textId="77777777" w:rsidR="003A79EC" w:rsidRPr="002A00C3" w:rsidRDefault="003A79EC" w:rsidP="003A79EC">
            <w:pPr>
              <w:spacing w:after="0" w:line="240" w:lineRule="auto"/>
              <w:jc w:val="center"/>
              <w:rPr>
                <w:rFonts w:ascii="Calibri" w:eastAsia="Times New Roman" w:hAnsi="Calibri" w:cs="Times New Roman"/>
                <w:b/>
                <w:bCs/>
                <w:color w:val="000000"/>
                <w:sz w:val="16"/>
                <w:szCs w:val="16"/>
                <w:lang w:val="en-GB" w:eastAsia="en-GB"/>
              </w:rPr>
            </w:pPr>
          </w:p>
        </w:tc>
      </w:tr>
    </w:tbl>
    <w:p w14:paraId="6E997C88" w14:textId="77777777" w:rsidR="003A79EC" w:rsidRPr="002A00C3" w:rsidRDefault="003A79EC" w:rsidP="003A79EC">
      <w:pPr>
        <w:spacing w:after="0"/>
        <w:jc w:val="center"/>
        <w:rPr>
          <w:b/>
          <w:lang w:val="en-GB"/>
        </w:rPr>
      </w:pPr>
    </w:p>
    <w:p w14:paraId="374C230B" w14:textId="77777777" w:rsidR="00784E7F" w:rsidRDefault="00784E7F" w:rsidP="00EC1AC5">
      <w:pPr>
        <w:spacing w:after="0"/>
        <w:jc w:val="center"/>
        <w:rPr>
          <w:b/>
          <w:lang w:val="en-GB"/>
        </w:rPr>
      </w:pPr>
    </w:p>
    <w:p w14:paraId="399098B4" w14:textId="77777777" w:rsidR="00E83D50" w:rsidRDefault="00E83D50"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5C8914A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r w:rsidR="00C616B7" w:rsidRPr="00C616B7">
              <w:rPr>
                <w:rFonts w:ascii="Calibri" w:eastAsia="Times New Roman" w:hAnsi="Calibri" w:cs="Times New Roman"/>
                <w:b/>
                <w:bCs/>
                <w:color w:val="000000"/>
                <w:sz w:val="16"/>
                <w:szCs w:val="16"/>
                <w:lang w:val="en-GB" w:eastAsia="en-GB"/>
              </w:rPr>
              <w:t>(UIB)</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167151F" w14:textId="77777777" w:rsidR="00041D33" w:rsidRDefault="00041D33" w:rsidP="003F2100">
            <w:pPr>
              <w:spacing w:after="0" w:line="240" w:lineRule="auto"/>
              <w:rPr>
                <w:rFonts w:ascii="Calibri" w:eastAsia="Times New Roman" w:hAnsi="Calibri" w:cs="Times New Roman"/>
                <w:color w:val="000000"/>
                <w:lang w:val="en-GB" w:eastAsia="en-GB"/>
              </w:rPr>
            </w:pPr>
          </w:p>
          <w:p w14:paraId="69DCA0E8" w14:textId="77777777" w:rsidR="00041D33" w:rsidRPr="002A00C3" w:rsidRDefault="00041D33"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E4ED5CF" w14:textId="77777777" w:rsidR="00E83D50" w:rsidRDefault="00E83D50" w:rsidP="00586B4E">
      <w:pPr>
        <w:rPr>
          <w:lang w:val="en-GB"/>
        </w:rPr>
      </w:pPr>
    </w:p>
    <w:p w14:paraId="716D3D57" w14:textId="77777777" w:rsidR="00E83D50" w:rsidRDefault="00E83D50" w:rsidP="00586B4E">
      <w:pPr>
        <w:rPr>
          <w:lang w:val="en-GB"/>
        </w:rPr>
      </w:pPr>
    </w:p>
    <w:p w14:paraId="06D715F7" w14:textId="77777777" w:rsidR="00E83D50" w:rsidRPr="009A1036" w:rsidRDefault="00E83D50" w:rsidP="00586B4E">
      <w:pPr>
        <w:rPr>
          <w:lang w:val="en-GB"/>
        </w:rPr>
      </w:pPr>
    </w:p>
    <w:sectPr w:rsidR="00E83D50"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3A79EC" w:rsidRDefault="003A79EC" w:rsidP="00261299">
      <w:pPr>
        <w:spacing w:after="0" w:line="240" w:lineRule="auto"/>
      </w:pPr>
      <w:r>
        <w:separator/>
      </w:r>
    </w:p>
  </w:endnote>
  <w:endnote w:type="continuationSeparator" w:id="0">
    <w:p w14:paraId="28FB4384" w14:textId="77777777" w:rsidR="003A79EC" w:rsidRDefault="003A79EC" w:rsidP="00261299">
      <w:pPr>
        <w:spacing w:after="0" w:line="240" w:lineRule="auto"/>
      </w:pPr>
      <w:r>
        <w:continuationSeparator/>
      </w:r>
    </w:p>
  </w:endnote>
  <w:endnote w:id="1">
    <w:p w14:paraId="6E58722B" w14:textId="6B32E62B" w:rsidR="003A79EC" w:rsidRPr="00114066" w:rsidRDefault="003A79EC"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3A79EC" w:rsidRPr="00114066" w:rsidRDefault="003A79EC"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3A79EC" w:rsidRPr="00114066" w:rsidRDefault="003A79EC"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A79EC" w:rsidRPr="00114066" w:rsidRDefault="003A79EC"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3A79EC" w:rsidRPr="00114066" w:rsidRDefault="003A79EC"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1" w14:textId="77777777" w:rsidR="003A79EC" w:rsidRPr="00114066" w:rsidRDefault="003A79EC"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41F94853" w:rsidR="003A79EC" w:rsidRDefault="003A79EC"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0E4493">
          <w:rPr>
            <w:rStyle w:val="Enlla"/>
            <w:rFonts w:cstheme="minorHAnsi"/>
            <w:lang w:val="en-GB"/>
          </w:rPr>
          <w:t>https://europass.cedefop.europa.eu/en/resources/european-language-levels-cefr</w:t>
        </w:r>
      </w:hyperlink>
    </w:p>
    <w:p w14:paraId="1898F07E" w14:textId="084426C9" w:rsidR="00E83D50" w:rsidRPr="00114066" w:rsidRDefault="00E83D50" w:rsidP="00E83D50">
      <w:pPr>
        <w:pStyle w:val="Textdenotaalfinal"/>
        <w:tabs>
          <w:tab w:val="left" w:pos="4935"/>
        </w:tabs>
        <w:spacing w:before="120" w:after="120"/>
        <w:jc w:val="both"/>
        <w:rPr>
          <w:rFonts w:cstheme="minorHAnsi"/>
          <w:lang w:val="en-GB"/>
        </w:rPr>
      </w:pPr>
    </w:p>
  </w:endnote>
  <w:endnote w:id="8">
    <w:p w14:paraId="75236D2E" w14:textId="77777777" w:rsidR="003A79EC" w:rsidRPr="00114066" w:rsidRDefault="003A79EC"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A79EC"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A79EC" w:rsidRPr="00114066" w:rsidRDefault="003A79EC"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A79EC" w:rsidRPr="00114066" w:rsidRDefault="003A79EC"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A79E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3A79EC" w:rsidRPr="00114066" w:rsidRDefault="003A79EC"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3A79EC" w:rsidRPr="00114066" w:rsidRDefault="003A79EC"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A79E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3A79EC" w:rsidRPr="00114066" w:rsidRDefault="003A79EC"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3A79EC" w:rsidRPr="00114066" w:rsidRDefault="003A79EC"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A79E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3A79EC" w:rsidRPr="00114066" w:rsidRDefault="003A79EC"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3A79EC" w:rsidRPr="00114066" w:rsidRDefault="003A79EC"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A79E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3A79EC" w:rsidRPr="00114066" w:rsidRDefault="003A79EC"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A79EC" w:rsidRPr="00114066" w:rsidRDefault="003A79EC" w:rsidP="00DC3994">
            <w:pPr>
              <w:pStyle w:val="Textdenotaapeudepgina"/>
              <w:spacing w:after="0"/>
              <w:ind w:left="0" w:firstLine="0"/>
              <w:rPr>
                <w:rFonts w:asciiTheme="minorHAnsi" w:hAnsiTheme="minorHAnsi" w:cstheme="minorHAnsi"/>
                <w:u w:val="single"/>
                <w:lang w:val="en-GB"/>
              </w:rPr>
            </w:pPr>
          </w:p>
        </w:tc>
      </w:tr>
    </w:tbl>
    <w:p w14:paraId="566C7042" w14:textId="77777777" w:rsidR="003A79EC" w:rsidRDefault="003A79EC" w:rsidP="00D54AF0">
      <w:pPr>
        <w:pStyle w:val="Textdenotaalfinal"/>
        <w:rPr>
          <w:rFonts w:ascii="Verdana" w:hAnsi="Verdana"/>
          <w:sz w:val="18"/>
          <w:szCs w:val="18"/>
          <w:lang w:val="en-GB"/>
        </w:rPr>
      </w:pPr>
    </w:p>
    <w:p w14:paraId="284A007B" w14:textId="77777777" w:rsidR="003A79EC" w:rsidRDefault="003A79EC" w:rsidP="00D54AF0">
      <w:pPr>
        <w:pStyle w:val="Textdenotaalfinal"/>
        <w:rPr>
          <w:rFonts w:ascii="Verdana" w:hAnsi="Verdana"/>
          <w:sz w:val="18"/>
          <w:szCs w:val="18"/>
          <w:lang w:val="en-GB"/>
        </w:rPr>
      </w:pPr>
    </w:p>
    <w:p w14:paraId="53A99A8F" w14:textId="4994230D" w:rsidR="003A79EC" w:rsidRPr="00586B4E" w:rsidRDefault="003A79EC" w:rsidP="00586B4E">
      <w:pPr>
        <w:pStyle w:val="Textdenotaalfinal"/>
        <w:ind w:left="284"/>
        <w:jc w:val="both"/>
        <w:rPr>
          <w:sz w:val="16"/>
          <w:szCs w:val="16"/>
          <w:lang w:val="en-GB"/>
        </w:rPr>
      </w:pPr>
      <w:r>
        <w:rPr>
          <w:sz w:val="16"/>
          <w:szCs w:val="16"/>
          <w:lang w:val="en-GB"/>
        </w:rPr>
        <w:t>*</w:t>
      </w:r>
      <w:r w:rsidRPr="00586B4E">
        <w:rPr>
          <w:sz w:val="16"/>
          <w:szCs w:val="16"/>
          <w:lang w:val="en-GB"/>
        </w:rPr>
        <w:t>In compliance with the provisions of Regulation (EU) 2016/679 of the European Parliament and of the Council of 27 April 2016 on the protection of natural persons with regard to the processing of personal data and the free movement of such data, we hereby inform you that the data collected will be included in one or more files hosted by the UIB in the processing registry created expressly for these files, the purpose of which are to process your request/application. The data requested are needed to do this, and thus, not providing them would impede the processing of your request/application.</w:t>
      </w:r>
    </w:p>
    <w:p w14:paraId="2C9B4361" w14:textId="77777777" w:rsidR="003A79EC" w:rsidRPr="00586B4E" w:rsidRDefault="003A79EC" w:rsidP="00586B4E">
      <w:pPr>
        <w:pStyle w:val="Textdenotaalfinal"/>
        <w:jc w:val="both"/>
        <w:rPr>
          <w:sz w:val="16"/>
          <w:szCs w:val="16"/>
          <w:lang w:val="en-GB"/>
        </w:rPr>
      </w:pPr>
    </w:p>
    <w:p w14:paraId="13D96E1E" w14:textId="5B74BB80" w:rsidR="003A79EC" w:rsidRPr="00586B4E" w:rsidRDefault="003A79EC" w:rsidP="00586B4E">
      <w:pPr>
        <w:pStyle w:val="Textdenotaalfinal"/>
        <w:ind w:left="284"/>
        <w:jc w:val="both"/>
        <w:rPr>
          <w:sz w:val="16"/>
          <w:szCs w:val="16"/>
          <w:lang w:val="en-GB"/>
        </w:rPr>
      </w:pPr>
      <w:r w:rsidRPr="00586B4E">
        <w:rPr>
          <w:sz w:val="16"/>
          <w:szCs w:val="16"/>
          <w:lang w:val="en-GB"/>
        </w:rPr>
        <w:t>The UIB is responsible for processing the data and as such guarantees you the right to access, change, annul, oppose, eliminate, transfer, and limit the processing of the data provided. To exercise these rights you must contact: University of the Balearic Islands; Secretaria General; attn. delegada de protecció de dades; ctra. de Valldemossa, km 7,5; 07122 Palma (Illes Balears). Similarly, the UIB commits to respecting the confidentiality of your data and using them for the purpose for which the files were created.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A79EC" w:rsidRDefault="003A79EC">
        <w:pPr>
          <w:pStyle w:val="Peu"/>
          <w:jc w:val="center"/>
        </w:pPr>
        <w:r>
          <w:fldChar w:fldCharType="begin"/>
        </w:r>
        <w:r>
          <w:instrText xml:space="preserve"> PAGE   \* MERGEFORMAT </w:instrText>
        </w:r>
        <w:r>
          <w:fldChar w:fldCharType="separate"/>
        </w:r>
        <w:r w:rsidR="00165F30">
          <w:rPr>
            <w:noProof/>
          </w:rPr>
          <w:t>1</w:t>
        </w:r>
        <w:r>
          <w:rPr>
            <w:noProof/>
          </w:rPr>
          <w:fldChar w:fldCharType="end"/>
        </w:r>
      </w:p>
    </w:sdtContent>
  </w:sdt>
  <w:p w14:paraId="1FA71B8D" w14:textId="77777777" w:rsidR="003A79EC" w:rsidRDefault="003A79E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3A79EC" w:rsidRDefault="003A79EC" w:rsidP="00261299">
      <w:pPr>
        <w:spacing w:after="0" w:line="240" w:lineRule="auto"/>
      </w:pPr>
      <w:r>
        <w:separator/>
      </w:r>
    </w:p>
  </w:footnote>
  <w:footnote w:type="continuationSeparator" w:id="0">
    <w:p w14:paraId="37E5F3EC" w14:textId="77777777" w:rsidR="003A79EC" w:rsidRDefault="003A79E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75EBB46" w:rsidR="003A79EC" w:rsidRDefault="003A79EC" w:rsidP="00784E7F">
    <w:pPr>
      <w:pStyle w:val="Capalera"/>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07962D1">
              <wp:simplePos x="0" y="0"/>
              <wp:positionH relativeFrom="column">
                <wp:posOffset>5243830</wp:posOffset>
              </wp:positionH>
              <wp:positionV relativeFrom="paragraph">
                <wp:posOffset>-274320</wp:posOffset>
              </wp:positionV>
              <wp:extent cx="2047875"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3A79EC" w:rsidRPr="00945287" w:rsidRDefault="003A79EC"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3A79EC" w:rsidRPr="00945287" w:rsidRDefault="003A79EC"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3A79EC" w:rsidRPr="00041D33" w:rsidRDefault="003A79EC"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20…/20…</w:t>
                          </w:r>
                        </w:p>
                        <w:p w14:paraId="26B67149" w14:textId="77777777" w:rsidR="003A79EC" w:rsidRDefault="003A79EC" w:rsidP="0027260A">
                          <w:pPr>
                            <w:tabs>
                              <w:tab w:val="left" w:pos="3119"/>
                            </w:tabs>
                            <w:spacing w:after="0"/>
                            <w:jc w:val="right"/>
                            <w:rPr>
                              <w:rFonts w:ascii="Verdana" w:hAnsi="Verdana"/>
                              <w:b/>
                              <w:i/>
                              <w:color w:val="003CB4"/>
                              <w:sz w:val="14"/>
                              <w:szCs w:val="16"/>
                              <w:lang w:val="en-GB"/>
                            </w:rPr>
                          </w:pPr>
                        </w:p>
                        <w:p w14:paraId="3BBB97AC" w14:textId="77777777" w:rsidR="003A79EC" w:rsidRDefault="003A79EC" w:rsidP="0027260A">
                          <w:pPr>
                            <w:tabs>
                              <w:tab w:val="left" w:pos="3119"/>
                            </w:tabs>
                            <w:spacing w:after="0"/>
                            <w:jc w:val="right"/>
                            <w:rPr>
                              <w:rFonts w:ascii="Verdana" w:hAnsi="Verdana"/>
                              <w:b/>
                              <w:i/>
                              <w:color w:val="003CB4"/>
                              <w:sz w:val="14"/>
                              <w:szCs w:val="16"/>
                              <w:lang w:val="en-GB"/>
                            </w:rPr>
                          </w:pPr>
                        </w:p>
                        <w:p w14:paraId="69DCA222" w14:textId="77777777" w:rsidR="003A79EC" w:rsidRPr="000B0109" w:rsidRDefault="003A79E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2.9pt;margin-top:-21.6pt;width:161.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kF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" filled="f" stroked="f">
              <v:textbox>
                <w:txbxContent>
                  <w:p w14:paraId="2DDD7734" w14:textId="33634277" w:rsidR="007B291E" w:rsidRPr="00945287" w:rsidRDefault="007B291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B291E" w:rsidRPr="00945287" w:rsidRDefault="007B291E"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7B291E" w:rsidRPr="00041D33" w:rsidRDefault="007B291E"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20…/20…</w:t>
                    </w:r>
                  </w:p>
                  <w:p w14:paraId="26B67149" w14:textId="77777777" w:rsidR="007B291E" w:rsidRDefault="007B291E" w:rsidP="0027260A">
                    <w:pPr>
                      <w:tabs>
                        <w:tab w:val="left" w:pos="3119"/>
                      </w:tabs>
                      <w:spacing w:after="0"/>
                      <w:jc w:val="right"/>
                      <w:rPr>
                        <w:rFonts w:ascii="Verdana" w:hAnsi="Verdana"/>
                        <w:b/>
                        <w:i/>
                        <w:color w:val="003CB4"/>
                        <w:sz w:val="14"/>
                        <w:szCs w:val="16"/>
                        <w:lang w:val="en-GB"/>
                      </w:rPr>
                    </w:pPr>
                  </w:p>
                  <w:p w14:paraId="3BBB97AC" w14:textId="77777777" w:rsidR="007B291E" w:rsidRDefault="007B291E" w:rsidP="0027260A">
                    <w:pPr>
                      <w:tabs>
                        <w:tab w:val="left" w:pos="3119"/>
                      </w:tabs>
                      <w:spacing w:after="0"/>
                      <w:jc w:val="right"/>
                      <w:rPr>
                        <w:rFonts w:ascii="Verdana" w:hAnsi="Verdana"/>
                        <w:b/>
                        <w:i/>
                        <w:color w:val="003CB4"/>
                        <w:sz w:val="14"/>
                        <w:szCs w:val="16"/>
                        <w:lang w:val="en-GB"/>
                      </w:rPr>
                    </w:pPr>
                  </w:p>
                  <w:p w14:paraId="69DCA222" w14:textId="77777777" w:rsidR="007B291E" w:rsidRPr="000B0109" w:rsidRDefault="007B291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18434FC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A79EC" w:rsidRPr="00452C45" w:rsidRDefault="003A79EC" w:rsidP="009B0140">
                          <w:pPr>
                            <w:tabs>
                              <w:tab w:val="left" w:pos="3119"/>
                            </w:tabs>
                            <w:spacing w:after="0"/>
                            <w:jc w:val="right"/>
                            <w:rPr>
                              <w:rFonts w:ascii="Verdana" w:hAnsi="Verdana"/>
                              <w:b/>
                              <w:i/>
                              <w:color w:val="003CB4"/>
                              <w:sz w:val="12"/>
                              <w:szCs w:val="12"/>
                              <w:lang w:val="en-GB"/>
                            </w:rPr>
                          </w:pPr>
                        </w:p>
                        <w:p w14:paraId="7D72C93C" w14:textId="77777777" w:rsidR="003A79EC" w:rsidRPr="00452C45" w:rsidRDefault="003A79E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7B291E" w:rsidRPr="00452C45" w:rsidRDefault="007B291E" w:rsidP="009B0140">
                    <w:pPr>
                      <w:tabs>
                        <w:tab w:val="left" w:pos="3119"/>
                      </w:tabs>
                      <w:spacing w:after="0"/>
                      <w:jc w:val="right"/>
                      <w:rPr>
                        <w:rFonts w:ascii="Verdana" w:hAnsi="Verdana"/>
                        <w:b/>
                        <w:i/>
                        <w:color w:val="003CB4"/>
                        <w:sz w:val="12"/>
                        <w:szCs w:val="12"/>
                        <w:lang w:val="en-GB"/>
                      </w:rPr>
                    </w:pPr>
                  </w:p>
                  <w:p w14:paraId="7D72C93C" w14:textId="77777777" w:rsidR="007B291E" w:rsidRPr="00452C45" w:rsidRDefault="007B291E"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A79EC" w:rsidRDefault="003A79EC">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A79EC" w:rsidRPr="000B0109" w:rsidRDefault="003A79E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A79EC" w:rsidRPr="000B0109" w:rsidRDefault="003A79E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A79EC" w:rsidRDefault="003A79E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A79EC" w:rsidRPr="000B0109" w:rsidRDefault="003A79E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B291E" w:rsidRPr="000B0109" w:rsidRDefault="007B291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B291E" w:rsidRPr="000B0109" w:rsidRDefault="007B291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B291E" w:rsidRDefault="007B291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B291E" w:rsidRPr="000B0109" w:rsidRDefault="007B291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D3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F3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A79EC"/>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6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6B4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91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880"/>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8FF"/>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837"/>
    <w:rsid w:val="00BF5667"/>
    <w:rsid w:val="00BF7181"/>
    <w:rsid w:val="00C00540"/>
    <w:rsid w:val="00C20765"/>
    <w:rsid w:val="00C25483"/>
    <w:rsid w:val="00C36988"/>
    <w:rsid w:val="00C40DF3"/>
    <w:rsid w:val="00C418D6"/>
    <w:rsid w:val="00C4379D"/>
    <w:rsid w:val="00C45685"/>
    <w:rsid w:val="00C609FB"/>
    <w:rsid w:val="00C60CD6"/>
    <w:rsid w:val="00C616B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3D5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D42"/>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rbara.ordinas@uib.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5e096da0-7658-45d2-ba1d-117eb64c3931"/>
    <ds:schemaRef ds:uri="http://purl.org/dc/dcmitype/"/>
    <ds:schemaRef ds:uri="http://schemas.microsoft.com/office/2006/metadata/properties"/>
    <ds:schemaRef ds:uri="http://www.w3.org/XML/1998/namespace"/>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E5B7E2A-5325-4687-A6F9-C08584BA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44</TotalTime>
  <Pages>4</Pages>
  <Words>1035</Words>
  <Characters>5694</Characters>
  <Application>Microsoft Office Word</Application>
  <DocSecurity>0</DocSecurity>
  <Lines>47</Lines>
  <Paragraphs>13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Barbara Cristina Ordinas Oliver</cp:lastModifiedBy>
  <cp:revision>10</cp:revision>
  <cp:lastPrinted>2015-04-10T09:51:00Z</cp:lastPrinted>
  <dcterms:created xsi:type="dcterms:W3CDTF">2017-10-16T09:48:00Z</dcterms:created>
  <dcterms:modified xsi:type="dcterms:W3CDTF">2019-04-16T08:57:00Z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