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6" w:rsidRDefault="00726EB6" w:rsidP="00726EB6">
      <w:pPr>
        <w:pStyle w:val="Textoindependiente2"/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726EB6" w:rsidRDefault="00726EB6" w:rsidP="00726EB6">
      <w:pPr>
        <w:pStyle w:val="Textoindependiente2"/>
        <w:ind w:left="-180"/>
        <w:jc w:val="center"/>
        <w:rPr>
          <w:sz w:val="28"/>
          <w:szCs w:val="28"/>
        </w:rPr>
      </w:pPr>
    </w:p>
    <w:p w:rsidR="00726EB6" w:rsidRPr="00E84DB5" w:rsidRDefault="00726EB6" w:rsidP="00726EB6">
      <w:pPr>
        <w:pStyle w:val="Textoindependiente2"/>
        <w:ind w:left="-180"/>
        <w:jc w:val="center"/>
        <w:rPr>
          <w:rFonts w:ascii="UIBsans" w:hAnsi="UIBsans"/>
          <w:sz w:val="24"/>
          <w:szCs w:val="24"/>
        </w:rPr>
      </w:pPr>
    </w:p>
    <w:p w:rsidR="00E75764" w:rsidRPr="00E84DB5" w:rsidRDefault="00E75764" w:rsidP="00BF0091">
      <w:pPr>
        <w:pStyle w:val="Textoindependiente2"/>
        <w:rPr>
          <w:rFonts w:ascii="UIBsans" w:hAnsi="UIBsans"/>
          <w:sz w:val="24"/>
          <w:szCs w:val="24"/>
        </w:rPr>
      </w:pPr>
    </w:p>
    <w:p w:rsidR="00DE0158" w:rsidRDefault="00726EB6" w:rsidP="00DE0158">
      <w:pPr>
        <w:pStyle w:val="Textoindependiente2"/>
        <w:ind w:left="-180" w:right="-736"/>
        <w:jc w:val="center"/>
        <w:rPr>
          <w:rFonts w:ascii="UIBsans" w:hAnsi="UIBsans"/>
          <w:sz w:val="24"/>
          <w:szCs w:val="24"/>
        </w:rPr>
      </w:pPr>
      <w:r w:rsidRPr="00E84DB5">
        <w:rPr>
          <w:rFonts w:ascii="UIBsans" w:hAnsi="UIBsans"/>
          <w:sz w:val="24"/>
          <w:szCs w:val="24"/>
        </w:rPr>
        <w:t>SOL·LICITUD D</w:t>
      </w:r>
      <w:r w:rsidR="00DE0158">
        <w:rPr>
          <w:rFonts w:ascii="UIBsans" w:hAnsi="UIBsans"/>
          <w:sz w:val="24"/>
          <w:szCs w:val="24"/>
        </w:rPr>
        <w:t>’AJUT</w:t>
      </w:r>
      <w:r w:rsidRPr="00E84DB5">
        <w:rPr>
          <w:rFonts w:ascii="UIBsans" w:hAnsi="UIBsans"/>
          <w:sz w:val="24"/>
          <w:szCs w:val="24"/>
        </w:rPr>
        <w:t xml:space="preserve"> PER A ESTUDIANTS ERASMUS+ </w:t>
      </w:r>
      <w:r w:rsidR="007F1F93">
        <w:rPr>
          <w:rFonts w:ascii="UIBsans" w:hAnsi="UIBsans"/>
          <w:sz w:val="24"/>
          <w:szCs w:val="24"/>
        </w:rPr>
        <w:t xml:space="preserve">PRÀCTIQUES </w:t>
      </w:r>
      <w:r w:rsidR="006673F3">
        <w:rPr>
          <w:rFonts w:ascii="UIBsans" w:hAnsi="UIBsans"/>
          <w:sz w:val="24"/>
          <w:szCs w:val="24"/>
        </w:rPr>
        <w:t xml:space="preserve">KA103-2017 </w:t>
      </w:r>
      <w:r w:rsidR="007F1F93">
        <w:rPr>
          <w:rFonts w:ascii="UIBsans" w:hAnsi="UIBsans"/>
          <w:sz w:val="24"/>
          <w:szCs w:val="24"/>
        </w:rPr>
        <w:t>(SMP</w:t>
      </w:r>
      <w:r w:rsidR="00DE0158">
        <w:rPr>
          <w:rFonts w:ascii="UIBsans" w:hAnsi="UIBsans"/>
          <w:sz w:val="24"/>
          <w:szCs w:val="24"/>
        </w:rPr>
        <w:t>)</w:t>
      </w:r>
    </w:p>
    <w:p w:rsidR="00726EB6" w:rsidRPr="00E84DB5" w:rsidRDefault="00726EB6" w:rsidP="00DE0158">
      <w:pPr>
        <w:pStyle w:val="Textoindependiente2"/>
        <w:ind w:left="-180" w:right="-736"/>
        <w:jc w:val="center"/>
        <w:rPr>
          <w:rFonts w:ascii="UIBsans" w:hAnsi="UIBsans"/>
          <w:sz w:val="24"/>
          <w:szCs w:val="24"/>
        </w:rPr>
      </w:pPr>
      <w:r w:rsidRPr="00E84DB5">
        <w:rPr>
          <w:rFonts w:ascii="UIBsans" w:hAnsi="UIBsans"/>
          <w:sz w:val="24"/>
          <w:szCs w:val="24"/>
        </w:rPr>
        <w:t>DE LA UNIVERSITAT DE LES ILLES BALEARS</w:t>
      </w:r>
    </w:p>
    <w:p w:rsidR="006673F3" w:rsidRPr="00E84DB5" w:rsidRDefault="006673F3" w:rsidP="00726EB6">
      <w:pPr>
        <w:pStyle w:val="Textoindependiente2"/>
        <w:ind w:left="-180"/>
        <w:jc w:val="center"/>
        <w:rPr>
          <w:rFonts w:ascii="UIBsans" w:hAnsi="UIBsans"/>
          <w:sz w:val="24"/>
          <w:szCs w:val="24"/>
        </w:rPr>
      </w:pPr>
    </w:p>
    <w:tbl>
      <w:tblPr>
        <w:tblW w:w="931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360"/>
        <w:gridCol w:w="540"/>
        <w:gridCol w:w="300"/>
        <w:gridCol w:w="180"/>
        <w:gridCol w:w="4860"/>
        <w:gridCol w:w="9"/>
        <w:gridCol w:w="1263"/>
      </w:tblGrid>
      <w:tr w:rsidR="00726EB6" w:rsidRPr="00E84DB5" w:rsidTr="00C7201A">
        <w:tc>
          <w:tcPr>
            <w:tcW w:w="1800" w:type="dxa"/>
            <w:gridSpan w:val="2"/>
            <w:vAlign w:val="bottom"/>
          </w:tcPr>
          <w:p w:rsidR="00726EB6" w:rsidRPr="00E84DB5" w:rsidRDefault="00726EB6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Nom i cognoms:</w:t>
            </w:r>
          </w:p>
        </w:tc>
        <w:tc>
          <w:tcPr>
            <w:tcW w:w="6240" w:type="dxa"/>
            <w:gridSpan w:val="5"/>
            <w:vAlign w:val="bottom"/>
          </w:tcPr>
          <w:p w:rsidR="00726EB6" w:rsidRPr="00E84DB5" w:rsidRDefault="00C7201A" w:rsidP="00C7201A">
            <w:pPr>
              <w:pStyle w:val="Textoindependiente"/>
              <w:tabs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i/>
                <w:color w:val="000000"/>
                <w:sz w:val="24"/>
                <w:szCs w:val="24"/>
              </w:rPr>
            </w:pP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2" w:type="dxa"/>
            <w:gridSpan w:val="2"/>
            <w:vAlign w:val="bottom"/>
          </w:tcPr>
          <w:p w:rsidR="00726EB6" w:rsidRPr="00E84DB5" w:rsidRDefault="00726EB6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color w:val="000000"/>
                <w:sz w:val="24"/>
                <w:szCs w:val="24"/>
              </w:rPr>
            </w:pPr>
          </w:p>
        </w:tc>
      </w:tr>
      <w:tr w:rsidR="00C7201A" w:rsidRPr="00E84DB5" w:rsidTr="00C7201A">
        <w:tc>
          <w:tcPr>
            <w:tcW w:w="1080" w:type="dxa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DNI/NIF:</w:t>
            </w:r>
          </w:p>
        </w:tc>
        <w:tc>
          <w:tcPr>
            <w:tcW w:w="2100" w:type="dxa"/>
            <w:gridSpan w:val="5"/>
            <w:vAlign w:val="bottom"/>
          </w:tcPr>
          <w:p w:rsidR="00C7201A" w:rsidRPr="00E84DB5" w:rsidRDefault="00C7201A" w:rsidP="00BF0091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>
              <w:rPr>
                <w:rFonts w:ascii="UIBsans" w:hAnsi="UIBsans"/>
                <w:i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UIBsans" w:hAnsi="UIBsans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i/>
                <w:sz w:val="24"/>
                <w:szCs w:val="24"/>
              </w:rPr>
            </w:r>
            <w:r>
              <w:rPr>
                <w:rFonts w:ascii="UIBsans" w:hAnsi="UIBsans"/>
                <w:i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32" w:type="dxa"/>
            <w:gridSpan w:val="3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Domicili: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3"/>
          </w:p>
        </w:tc>
      </w:tr>
      <w:tr w:rsidR="00C7201A" w:rsidRPr="00E84DB5" w:rsidTr="00C7201A">
        <w:tc>
          <w:tcPr>
            <w:tcW w:w="1800" w:type="dxa"/>
            <w:gridSpan w:val="2"/>
            <w:vAlign w:val="bottom"/>
          </w:tcPr>
          <w:p w:rsidR="00C7201A" w:rsidRPr="00E84DB5" w:rsidRDefault="00C7201A" w:rsidP="00380598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CP: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 w:rsidR="00380598">
              <w:rPr>
                <w:rFonts w:ascii="UIBsans" w:hAnsi="UIBsans"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512" w:type="dxa"/>
            <w:gridSpan w:val="7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left" w:pos="1610"/>
              </w:tabs>
              <w:spacing w:before="120"/>
              <w:ind w:left="4"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Localitat: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5"/>
          </w:p>
        </w:tc>
      </w:tr>
      <w:tr w:rsidR="00C7201A" w:rsidRPr="00E84DB5" w:rsidTr="00C7201A">
        <w:tc>
          <w:tcPr>
            <w:tcW w:w="2700" w:type="dxa"/>
            <w:gridSpan w:val="4"/>
            <w:vAlign w:val="bottom"/>
          </w:tcPr>
          <w:p w:rsidR="00C7201A" w:rsidRPr="00E84DB5" w:rsidRDefault="00C7201A" w:rsidP="00C7201A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Telèfon: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612" w:type="dxa"/>
            <w:gridSpan w:val="5"/>
            <w:vAlign w:val="bottom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E-mail: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7"/>
          </w:p>
        </w:tc>
      </w:tr>
      <w:tr w:rsidR="00C7201A" w:rsidRPr="00E84DB5" w:rsidTr="00C7201A">
        <w:tc>
          <w:tcPr>
            <w:tcW w:w="9312" w:type="dxa"/>
            <w:gridSpan w:val="9"/>
            <w:vAlign w:val="bottom"/>
          </w:tcPr>
          <w:p w:rsidR="00C7201A" w:rsidRPr="00E84DB5" w:rsidRDefault="00C7201A" w:rsidP="00C7201A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right="-108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 w:rsidRPr="00C7201A">
              <w:rPr>
                <w:rFonts w:ascii="UIBsans" w:hAnsi="UIBsans"/>
                <w:sz w:val="24"/>
                <w:szCs w:val="24"/>
              </w:rPr>
              <w:t>Matriculat</w:t>
            </w:r>
            <w:r w:rsidRPr="00E84DB5">
              <w:rPr>
                <w:rFonts w:ascii="UIBsans" w:hAnsi="UIBsans"/>
                <w:sz w:val="24"/>
                <w:szCs w:val="24"/>
              </w:rPr>
              <w:t>/ada als estudis d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8"/>
          </w:p>
        </w:tc>
      </w:tr>
      <w:tr w:rsidR="00C7201A" w:rsidRPr="00E84DB5" w:rsidTr="00C7201A">
        <w:tc>
          <w:tcPr>
            <w:tcW w:w="9312" w:type="dxa"/>
            <w:gridSpan w:val="9"/>
            <w:vAlign w:val="bottom"/>
          </w:tcPr>
          <w:p w:rsidR="00C7201A" w:rsidRPr="00E84DB5" w:rsidRDefault="00FE10ED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jc w:val="left"/>
              <w:rPr>
                <w:rFonts w:ascii="UIBsans" w:hAnsi="UIBsans"/>
                <w:i/>
                <w:sz w:val="24"/>
                <w:szCs w:val="24"/>
              </w:rPr>
            </w:pPr>
            <w:r>
              <w:rPr>
                <w:rFonts w:ascii="UIBsans" w:hAnsi="UIBsans"/>
                <w:sz w:val="24"/>
                <w:szCs w:val="24"/>
              </w:rPr>
              <w:t>Universitat/</w:t>
            </w:r>
            <w:r w:rsidR="007F1F93">
              <w:rPr>
                <w:rFonts w:ascii="UIBsans" w:hAnsi="UIBsans"/>
                <w:sz w:val="24"/>
                <w:szCs w:val="24"/>
              </w:rPr>
              <w:t xml:space="preserve">Institució </w:t>
            </w:r>
            <w:r w:rsidR="00C7201A" w:rsidRPr="00E84DB5">
              <w:rPr>
                <w:rFonts w:ascii="UIBsans" w:hAnsi="UIBsans"/>
                <w:sz w:val="24"/>
                <w:szCs w:val="24"/>
              </w:rPr>
              <w:t>de destinació: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 w:rsidR="00C7201A"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201A"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 w:rsidR="00C7201A">
              <w:rPr>
                <w:rFonts w:ascii="UIBsans" w:hAnsi="UIBsans"/>
                <w:sz w:val="24"/>
                <w:szCs w:val="24"/>
              </w:rPr>
            </w:r>
            <w:r w:rsidR="00C7201A">
              <w:rPr>
                <w:rFonts w:ascii="UIBsans" w:hAnsi="UIBsans"/>
                <w:sz w:val="24"/>
                <w:szCs w:val="24"/>
              </w:rPr>
              <w:fldChar w:fldCharType="separate"/>
            </w:r>
            <w:r w:rsidR="00C7201A">
              <w:rPr>
                <w:rFonts w:ascii="UIBsans" w:hAnsi="UIBsans"/>
                <w:noProof/>
                <w:sz w:val="24"/>
                <w:szCs w:val="24"/>
              </w:rPr>
              <w:t> </w:t>
            </w:r>
            <w:r w:rsidR="00C7201A">
              <w:rPr>
                <w:rFonts w:ascii="UIBsans" w:hAnsi="UIBsans"/>
                <w:noProof/>
                <w:sz w:val="24"/>
                <w:szCs w:val="24"/>
              </w:rPr>
              <w:t> </w:t>
            </w:r>
            <w:r w:rsidR="00C7201A">
              <w:rPr>
                <w:rFonts w:ascii="UIBsans" w:hAnsi="UIBsans"/>
                <w:noProof/>
                <w:sz w:val="24"/>
                <w:szCs w:val="24"/>
              </w:rPr>
              <w:t> </w:t>
            </w:r>
            <w:r w:rsidR="00C7201A">
              <w:rPr>
                <w:rFonts w:ascii="UIBsans" w:hAnsi="UIBsans"/>
                <w:noProof/>
                <w:sz w:val="24"/>
                <w:szCs w:val="24"/>
              </w:rPr>
              <w:t> </w:t>
            </w:r>
            <w:r w:rsidR="00C7201A">
              <w:rPr>
                <w:rFonts w:ascii="UIBsans" w:hAnsi="UIBsans"/>
                <w:noProof/>
                <w:sz w:val="24"/>
                <w:szCs w:val="24"/>
              </w:rPr>
              <w:t> </w:t>
            </w:r>
            <w:r w:rsidR="00C7201A"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9"/>
          </w:p>
        </w:tc>
      </w:tr>
      <w:tr w:rsidR="00C7201A" w:rsidRPr="00E84DB5" w:rsidTr="00D03980">
        <w:tc>
          <w:tcPr>
            <w:tcW w:w="3000" w:type="dxa"/>
            <w:gridSpan w:val="5"/>
            <w:vAlign w:val="bottom"/>
          </w:tcPr>
          <w:p w:rsidR="00C7201A" w:rsidRPr="00E84DB5" w:rsidRDefault="00C7201A" w:rsidP="00726EB6">
            <w:pPr>
              <w:tabs>
                <w:tab w:val="center" w:pos="4252"/>
                <w:tab w:val="right" w:pos="8504"/>
              </w:tabs>
              <w:rPr>
                <w:rFonts w:ascii="UIBsans" w:hAnsi="UIBsans"/>
                <w:i/>
                <w:szCs w:val="24"/>
              </w:rPr>
            </w:pPr>
            <w:r w:rsidRPr="00E84DB5">
              <w:rPr>
                <w:rFonts w:ascii="UIBsans" w:hAnsi="UIBsans"/>
                <w:szCs w:val="24"/>
              </w:rPr>
              <w:t>Mitjana d’expedient:</w:t>
            </w:r>
            <w:r w:rsidR="00380598">
              <w:rPr>
                <w:rFonts w:ascii="UIBsans" w:hAnsi="UIBsans"/>
                <w:szCs w:val="24"/>
              </w:rPr>
              <w:t xml:space="preserve"> </w:t>
            </w:r>
            <w:r>
              <w:rPr>
                <w:rFonts w:ascii="UIBsans" w:hAnsi="UIBsans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UIBsans" w:hAnsi="UIBsans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Cs w:val="24"/>
              </w:rPr>
            </w:r>
            <w:r>
              <w:rPr>
                <w:rFonts w:ascii="UIBsans" w:hAnsi="UIBsans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noProof/>
                <w:szCs w:val="24"/>
              </w:rPr>
              <w:t> </w:t>
            </w:r>
            <w:r>
              <w:rPr>
                <w:rFonts w:ascii="UIBsans" w:hAnsi="UIBsans"/>
                <w:szCs w:val="24"/>
              </w:rPr>
              <w:fldChar w:fldCharType="end"/>
            </w:r>
            <w:bookmarkEnd w:id="10"/>
          </w:p>
        </w:tc>
        <w:tc>
          <w:tcPr>
            <w:tcW w:w="6312" w:type="dxa"/>
            <w:gridSpan w:val="4"/>
            <w:vAlign w:val="bottom"/>
          </w:tcPr>
          <w:p w:rsidR="00C7201A" w:rsidRPr="00C7201A" w:rsidRDefault="00C7201A" w:rsidP="00C7201A">
            <w:pPr>
              <w:pStyle w:val="Textoindependiente"/>
              <w:tabs>
                <w:tab w:val="center" w:pos="4644"/>
                <w:tab w:val="right" w:pos="8504"/>
              </w:tabs>
              <w:spacing w:before="120"/>
              <w:ind w:lef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sz w:val="24"/>
                <w:szCs w:val="24"/>
              </w:rPr>
              <w:t>Nombre de crèdits que es reconeixeran a la UIB:</w:t>
            </w:r>
            <w:r w:rsidR="00380598">
              <w:rPr>
                <w:rFonts w:ascii="UIBsans" w:hAnsi="UIBsans"/>
                <w:sz w:val="24"/>
                <w:szCs w:val="24"/>
              </w:rPr>
              <w:t xml:space="preserve"> </w:t>
            </w:r>
            <w:r>
              <w:rPr>
                <w:rFonts w:ascii="UIBsans" w:hAnsi="UIBsans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UIBsans" w:hAnsi="UIBsans"/>
                <w:sz w:val="24"/>
                <w:szCs w:val="24"/>
              </w:rPr>
              <w:instrText xml:space="preserve"> FORMTEXT </w:instrText>
            </w:r>
            <w:r>
              <w:rPr>
                <w:rFonts w:ascii="UIBsans" w:hAnsi="UIBsans"/>
                <w:sz w:val="24"/>
                <w:szCs w:val="24"/>
              </w:rPr>
            </w:r>
            <w:r>
              <w:rPr>
                <w:rFonts w:ascii="UIBsans" w:hAnsi="UIBsans"/>
                <w:sz w:val="24"/>
                <w:szCs w:val="24"/>
              </w:rPr>
              <w:fldChar w:fldCharType="separate"/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noProof/>
                <w:sz w:val="24"/>
                <w:szCs w:val="24"/>
              </w:rPr>
              <w:t> </w:t>
            </w:r>
            <w:r>
              <w:rPr>
                <w:rFonts w:ascii="UIBsans" w:hAnsi="UIBsans"/>
                <w:sz w:val="24"/>
                <w:szCs w:val="24"/>
              </w:rPr>
              <w:fldChar w:fldCharType="end"/>
            </w:r>
            <w:bookmarkEnd w:id="11"/>
          </w:p>
        </w:tc>
      </w:tr>
      <w:tr w:rsidR="00C7201A" w:rsidRPr="00E84DB5" w:rsidTr="00C7201A">
        <w:trPr>
          <w:trHeight w:val="406"/>
        </w:trPr>
        <w:tc>
          <w:tcPr>
            <w:tcW w:w="2160" w:type="dxa"/>
            <w:gridSpan w:val="3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ind w:right="-108"/>
              <w:jc w:val="left"/>
              <w:rPr>
                <w:rFonts w:ascii="UIBsans" w:hAnsi="UIBsans"/>
                <w:sz w:val="24"/>
                <w:szCs w:val="24"/>
              </w:rPr>
            </w:pPr>
            <w:r w:rsidRPr="00E84DB5">
              <w:rPr>
                <w:rFonts w:ascii="UIBsans" w:hAnsi="UIBsans"/>
                <w:i/>
                <w:sz w:val="24"/>
                <w:szCs w:val="24"/>
              </w:rPr>
              <w:t>(escala d’1 a 10)</w:t>
            </w:r>
          </w:p>
        </w:tc>
        <w:tc>
          <w:tcPr>
            <w:tcW w:w="5889" w:type="dxa"/>
            <w:gridSpan w:val="5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center" w:pos="4644"/>
                <w:tab w:val="right" w:pos="8504"/>
              </w:tabs>
              <w:spacing w:before="120"/>
              <w:ind w:left="-108"/>
              <w:jc w:val="right"/>
              <w:rPr>
                <w:rFonts w:ascii="UIBsans" w:hAnsi="UIBsans"/>
                <w:sz w:val="24"/>
                <w:szCs w:val="24"/>
              </w:rPr>
            </w:pPr>
          </w:p>
        </w:tc>
        <w:tc>
          <w:tcPr>
            <w:tcW w:w="1263" w:type="dxa"/>
          </w:tcPr>
          <w:p w:rsidR="00C7201A" w:rsidRPr="00E84DB5" w:rsidRDefault="00C7201A" w:rsidP="00726EB6">
            <w:pPr>
              <w:pStyle w:val="Textoindependiente"/>
              <w:tabs>
                <w:tab w:val="center" w:pos="4252"/>
                <w:tab w:val="right" w:pos="8504"/>
              </w:tabs>
              <w:spacing w:before="120"/>
              <w:ind w:left="-108" w:right="-108"/>
              <w:jc w:val="center"/>
              <w:rPr>
                <w:rFonts w:ascii="UIBsans" w:hAnsi="UIBsans"/>
                <w:sz w:val="24"/>
                <w:szCs w:val="24"/>
              </w:rPr>
            </w:pPr>
          </w:p>
        </w:tc>
      </w:tr>
    </w:tbl>
    <w:p w:rsidR="00726EB6" w:rsidRPr="00E84DB5" w:rsidRDefault="00726EB6" w:rsidP="00BF0091">
      <w:pPr>
        <w:spacing w:after="120"/>
        <w:ind w:left="142"/>
        <w:jc w:val="both"/>
        <w:rPr>
          <w:rFonts w:ascii="UIBsans" w:hAnsi="UIBsans"/>
          <w:b/>
          <w:szCs w:val="24"/>
        </w:rPr>
      </w:pPr>
    </w:p>
    <w:p w:rsidR="00FA7559" w:rsidRDefault="00726EB6" w:rsidP="0026155C">
      <w:pPr>
        <w:spacing w:after="120"/>
        <w:ind w:left="142"/>
        <w:jc w:val="both"/>
        <w:rPr>
          <w:rFonts w:ascii="UIBsans" w:hAnsi="UIBsans"/>
          <w:szCs w:val="24"/>
        </w:rPr>
      </w:pPr>
      <w:r w:rsidRPr="00E84DB5">
        <w:rPr>
          <w:rFonts w:ascii="UIBsans" w:hAnsi="UIBsans"/>
          <w:b/>
          <w:szCs w:val="24"/>
        </w:rPr>
        <w:t>Demana</w:t>
      </w:r>
      <w:r w:rsidRPr="00E84DB5">
        <w:rPr>
          <w:rFonts w:ascii="UIBsans" w:hAnsi="UIBsans"/>
          <w:szCs w:val="24"/>
        </w:rPr>
        <w:t xml:space="preserve"> participar a la convocatòria d’ajuts per a estudiants ERASMUS+</w:t>
      </w:r>
      <w:r w:rsidR="007F75FC" w:rsidRPr="00E84DB5">
        <w:rPr>
          <w:rFonts w:ascii="UIBsans" w:hAnsi="UIBsans"/>
          <w:szCs w:val="24"/>
        </w:rPr>
        <w:t xml:space="preserve"> </w:t>
      </w:r>
      <w:r w:rsidR="00E84DB5">
        <w:rPr>
          <w:rFonts w:ascii="UIBsans" w:hAnsi="UIBsans"/>
          <w:szCs w:val="24"/>
        </w:rPr>
        <w:t>modalitat: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72"/>
      </w:tblGrid>
      <w:tr w:rsidR="00FA7559" w:rsidTr="005C760E">
        <w:tc>
          <w:tcPr>
            <w:tcW w:w="4280" w:type="dxa"/>
            <w:shd w:val="clear" w:color="auto" w:fill="auto"/>
          </w:tcPr>
          <w:bookmarkStart w:id="12" w:name="Casilla3"/>
          <w:p w:rsidR="00FA7559" w:rsidRPr="005C760E" w:rsidRDefault="0026155C" w:rsidP="005C760E">
            <w:pPr>
              <w:spacing w:after="120"/>
              <w:jc w:val="both"/>
              <w:rPr>
                <w:rFonts w:ascii="UIBsans" w:hAnsi="UIBsans"/>
                <w:szCs w:val="24"/>
              </w:rPr>
            </w:pPr>
            <w:r w:rsidRPr="005C760E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60E">
              <w:rPr>
                <w:sz w:val="20"/>
              </w:rPr>
              <w:instrText xml:space="preserve"> FORMCHECKBOX </w:instrText>
            </w:r>
            <w:r w:rsidRPr="005C760E">
              <w:rPr>
                <w:sz w:val="20"/>
              </w:rPr>
            </w:r>
            <w:r w:rsidRPr="005C760E">
              <w:rPr>
                <w:sz w:val="20"/>
              </w:rPr>
              <w:fldChar w:fldCharType="end"/>
            </w:r>
            <w:bookmarkEnd w:id="12"/>
            <w:r w:rsidRPr="005C760E">
              <w:rPr>
                <w:sz w:val="20"/>
              </w:rPr>
              <w:t xml:space="preserve"> </w:t>
            </w:r>
            <w:r w:rsidRPr="005C760E">
              <w:rPr>
                <w:rFonts w:ascii="UIBsans" w:hAnsi="UIBsans"/>
                <w:szCs w:val="24"/>
              </w:rPr>
              <w:t xml:space="preserve">ERASMUS+ </w:t>
            </w:r>
            <w:r w:rsidR="007F1F93" w:rsidRPr="005C760E">
              <w:rPr>
                <w:rFonts w:ascii="UIBsans" w:hAnsi="UIBsans"/>
                <w:szCs w:val="24"/>
              </w:rPr>
              <w:t>Pràctiques (SMP</w:t>
            </w:r>
            <w:r w:rsidRPr="005C760E">
              <w:rPr>
                <w:rFonts w:ascii="UIBsans" w:hAnsi="UIBsans"/>
                <w:szCs w:val="24"/>
              </w:rPr>
              <w:t>)</w:t>
            </w:r>
          </w:p>
        </w:tc>
        <w:tc>
          <w:tcPr>
            <w:tcW w:w="4272" w:type="dxa"/>
            <w:shd w:val="clear" w:color="auto" w:fill="auto"/>
          </w:tcPr>
          <w:p w:rsidR="00FA7559" w:rsidRPr="005C760E" w:rsidRDefault="00FA7559" w:rsidP="005C760E">
            <w:pPr>
              <w:spacing w:after="120"/>
              <w:jc w:val="both"/>
              <w:rPr>
                <w:rFonts w:ascii="UIBsans" w:hAnsi="UIBsans"/>
                <w:szCs w:val="24"/>
              </w:rPr>
            </w:pPr>
            <w:r w:rsidRPr="005C760E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60E">
              <w:rPr>
                <w:sz w:val="20"/>
              </w:rPr>
              <w:instrText xml:space="preserve"> FORMCHECKBOX </w:instrText>
            </w:r>
            <w:r w:rsidRPr="005C760E">
              <w:rPr>
                <w:sz w:val="20"/>
              </w:rPr>
            </w:r>
            <w:r w:rsidRPr="005C760E">
              <w:rPr>
                <w:sz w:val="20"/>
              </w:rPr>
              <w:fldChar w:fldCharType="end"/>
            </w:r>
            <w:r w:rsidRPr="005C760E">
              <w:rPr>
                <w:sz w:val="20"/>
              </w:rPr>
              <w:t xml:space="preserve"> </w:t>
            </w:r>
            <w:r w:rsidRPr="005C760E">
              <w:rPr>
                <w:rFonts w:ascii="UIBsans" w:hAnsi="UIBsans"/>
                <w:szCs w:val="24"/>
              </w:rPr>
              <w:t xml:space="preserve">1Q </w:t>
            </w:r>
            <w:r w:rsidRPr="005C760E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60E">
              <w:rPr>
                <w:sz w:val="20"/>
              </w:rPr>
              <w:instrText xml:space="preserve"> FORMCHECKBOX </w:instrText>
            </w:r>
            <w:r w:rsidRPr="005C760E">
              <w:rPr>
                <w:sz w:val="20"/>
              </w:rPr>
            </w:r>
            <w:r w:rsidRPr="005C760E">
              <w:rPr>
                <w:sz w:val="20"/>
              </w:rPr>
              <w:fldChar w:fldCharType="end"/>
            </w:r>
            <w:r w:rsidRPr="005C760E">
              <w:rPr>
                <w:sz w:val="20"/>
              </w:rPr>
              <w:t xml:space="preserve"> </w:t>
            </w:r>
            <w:r w:rsidRPr="005C760E">
              <w:rPr>
                <w:rFonts w:ascii="UIBsans" w:hAnsi="UIBsans"/>
                <w:szCs w:val="24"/>
              </w:rPr>
              <w:t xml:space="preserve">2Q </w:t>
            </w:r>
            <w:r w:rsidRPr="005C760E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60E">
              <w:rPr>
                <w:sz w:val="20"/>
              </w:rPr>
              <w:instrText xml:space="preserve"> FORMCHECKBOX </w:instrText>
            </w:r>
            <w:r w:rsidRPr="005C760E">
              <w:rPr>
                <w:sz w:val="20"/>
              </w:rPr>
            </w:r>
            <w:r w:rsidRPr="005C760E">
              <w:rPr>
                <w:sz w:val="20"/>
              </w:rPr>
              <w:fldChar w:fldCharType="end"/>
            </w:r>
            <w:r w:rsidRPr="005C760E">
              <w:rPr>
                <w:sz w:val="20"/>
              </w:rPr>
              <w:t xml:space="preserve"> </w:t>
            </w:r>
            <w:r w:rsidRPr="005C760E">
              <w:rPr>
                <w:rFonts w:ascii="UIBsans" w:hAnsi="UIBsans"/>
                <w:szCs w:val="24"/>
              </w:rPr>
              <w:t>AN</w:t>
            </w:r>
          </w:p>
        </w:tc>
      </w:tr>
    </w:tbl>
    <w:p w:rsidR="00726EB6" w:rsidRPr="00E84DB5" w:rsidRDefault="00726EB6" w:rsidP="00BF0091">
      <w:pPr>
        <w:tabs>
          <w:tab w:val="left" w:pos="851"/>
        </w:tabs>
        <w:spacing w:before="120" w:line="360" w:lineRule="auto"/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 xml:space="preserve">Data d’arribada a la </w:t>
      </w:r>
      <w:r w:rsidR="00F7306F">
        <w:rPr>
          <w:rFonts w:ascii="UIBsans" w:hAnsi="UIBsans"/>
          <w:szCs w:val="24"/>
        </w:rPr>
        <w:t>u</w:t>
      </w:r>
      <w:r w:rsidRPr="00E84DB5">
        <w:rPr>
          <w:rFonts w:ascii="UIBsans" w:hAnsi="UIBsans"/>
          <w:szCs w:val="24"/>
        </w:rPr>
        <w:t>niversitat</w:t>
      </w:r>
      <w:r w:rsidR="00FA7559">
        <w:rPr>
          <w:rFonts w:ascii="UIBsans" w:hAnsi="UIBsans"/>
          <w:szCs w:val="24"/>
        </w:rPr>
        <w:t>/institució</w:t>
      </w:r>
      <w:r w:rsidRPr="00E84DB5">
        <w:rPr>
          <w:rFonts w:ascii="UIBsans" w:hAnsi="UIBsans"/>
          <w:szCs w:val="24"/>
        </w:rPr>
        <w:t xml:space="preserve"> de destinació: </w:t>
      </w:r>
      <w:bookmarkStart w:id="13" w:name="Texto12"/>
      <w:r w:rsidR="00C7201A">
        <w:rPr>
          <w:rFonts w:ascii="UIBsans" w:hAnsi="UIBsans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3"/>
      <w:r w:rsidRPr="00E84DB5">
        <w:rPr>
          <w:rFonts w:ascii="UIBsans" w:hAnsi="UIBsans"/>
          <w:szCs w:val="24"/>
        </w:rPr>
        <w:t>/</w:t>
      </w:r>
      <w:bookmarkStart w:id="14" w:name="Texto13"/>
      <w:r w:rsidR="00C7201A">
        <w:rPr>
          <w:rFonts w:ascii="UIBsans" w:hAnsi="UIBsans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4"/>
      <w:r w:rsidR="00C7201A">
        <w:rPr>
          <w:rFonts w:ascii="UIBsans" w:hAnsi="UIBsans"/>
          <w:szCs w:val="24"/>
        </w:rPr>
        <w:t>/</w:t>
      </w:r>
      <w:r w:rsidR="00C7201A">
        <w:rPr>
          <w:rFonts w:ascii="UIBsans" w:hAnsi="UIBsans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5"/>
    </w:p>
    <w:p w:rsidR="00726EB6" w:rsidRPr="00E84DB5" w:rsidRDefault="00726EB6" w:rsidP="00BF0091">
      <w:pPr>
        <w:tabs>
          <w:tab w:val="left" w:pos="851"/>
        </w:tabs>
        <w:spacing w:before="120" w:line="360" w:lineRule="auto"/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 xml:space="preserve">Data prevista </w:t>
      </w:r>
      <w:r w:rsidR="00B17D59" w:rsidRPr="00E84DB5">
        <w:rPr>
          <w:rFonts w:ascii="UIBsans" w:hAnsi="UIBsans"/>
          <w:szCs w:val="24"/>
        </w:rPr>
        <w:t>d’acabament</w:t>
      </w:r>
      <w:r w:rsidRPr="00E84DB5">
        <w:rPr>
          <w:rFonts w:ascii="UIBsans" w:hAnsi="UIBsans"/>
          <w:szCs w:val="24"/>
        </w:rPr>
        <w:t xml:space="preserve"> de l’estada:</w:t>
      </w:r>
      <w:bookmarkStart w:id="16" w:name="Texto15"/>
      <w:r w:rsidR="00C7201A">
        <w:rPr>
          <w:rFonts w:ascii="UIBsans" w:hAnsi="UIBsans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6"/>
      <w:r w:rsidRPr="00E84DB5">
        <w:rPr>
          <w:rFonts w:ascii="UIBsans" w:hAnsi="UIBsans"/>
          <w:szCs w:val="24"/>
        </w:rPr>
        <w:t>/</w:t>
      </w:r>
      <w:bookmarkStart w:id="17" w:name="Texto16"/>
      <w:r w:rsidR="00C7201A">
        <w:rPr>
          <w:rFonts w:ascii="UIBsans" w:hAnsi="UIBsans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7"/>
      <w:r w:rsidRPr="00E84DB5">
        <w:rPr>
          <w:rFonts w:ascii="UIBsans" w:hAnsi="UIBsans"/>
          <w:szCs w:val="24"/>
        </w:rPr>
        <w:t>/</w:t>
      </w:r>
      <w:bookmarkStart w:id="18" w:name="Texto17"/>
      <w:r w:rsidR="00C7201A">
        <w:rPr>
          <w:rFonts w:ascii="UIBsans" w:hAnsi="UIBsans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8"/>
    </w:p>
    <w:p w:rsidR="00726EB6" w:rsidRPr="00E84DB5" w:rsidRDefault="00726EB6" w:rsidP="00BF0091">
      <w:pPr>
        <w:ind w:left="142"/>
        <w:rPr>
          <w:rFonts w:ascii="UIBsans" w:hAnsi="UIBsans"/>
          <w:szCs w:val="24"/>
        </w:rPr>
      </w:pPr>
    </w:p>
    <w:p w:rsidR="00726EB6" w:rsidRPr="00E84DB5" w:rsidRDefault="00726EB6" w:rsidP="00BF0091">
      <w:pPr>
        <w:ind w:left="142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>Data:</w:t>
      </w:r>
      <w:bookmarkStart w:id="19" w:name="Texto18"/>
      <w:r w:rsidR="00380598">
        <w:rPr>
          <w:rFonts w:ascii="UIBsans" w:hAnsi="UIBsans"/>
          <w:szCs w:val="24"/>
        </w:rPr>
        <w:t xml:space="preserve"> </w:t>
      </w:r>
      <w:r w:rsidR="00C7201A">
        <w:rPr>
          <w:rFonts w:ascii="UIBsans" w:hAnsi="UIBsans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C7201A">
        <w:rPr>
          <w:rFonts w:ascii="UIBsans" w:hAnsi="UIBsans"/>
          <w:szCs w:val="24"/>
        </w:rPr>
        <w:instrText xml:space="preserve"> FORMTEXT </w:instrText>
      </w:r>
      <w:r w:rsidR="00C7201A">
        <w:rPr>
          <w:rFonts w:ascii="UIBsans" w:hAnsi="UIBsans"/>
          <w:szCs w:val="24"/>
        </w:rPr>
      </w:r>
      <w:r w:rsidR="00C7201A">
        <w:rPr>
          <w:rFonts w:ascii="UIBsans" w:hAnsi="UIBsans"/>
          <w:szCs w:val="24"/>
        </w:rPr>
        <w:fldChar w:fldCharType="separate"/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noProof/>
          <w:szCs w:val="24"/>
        </w:rPr>
        <w:t> </w:t>
      </w:r>
      <w:r w:rsidR="00C7201A">
        <w:rPr>
          <w:rFonts w:ascii="UIBsans" w:hAnsi="UIBsans"/>
          <w:szCs w:val="24"/>
        </w:rPr>
        <w:fldChar w:fldCharType="end"/>
      </w:r>
      <w:bookmarkEnd w:id="19"/>
    </w:p>
    <w:p w:rsidR="00DE0158" w:rsidRDefault="00DE0158" w:rsidP="00BF0091">
      <w:pPr>
        <w:tabs>
          <w:tab w:val="left" w:pos="5670"/>
        </w:tabs>
        <w:ind w:left="142" w:right="-234"/>
        <w:rPr>
          <w:rFonts w:ascii="UIBsans" w:hAnsi="UIBsans"/>
          <w:i/>
          <w:szCs w:val="24"/>
        </w:rPr>
      </w:pPr>
    </w:p>
    <w:p w:rsidR="00726EB6" w:rsidRPr="00E84DB5" w:rsidRDefault="00726EB6" w:rsidP="00BF0091">
      <w:pPr>
        <w:tabs>
          <w:tab w:val="left" w:pos="5670"/>
        </w:tabs>
        <w:ind w:left="142" w:right="-234"/>
        <w:rPr>
          <w:rFonts w:ascii="UIBsans" w:hAnsi="UIBsans"/>
          <w:i/>
          <w:szCs w:val="24"/>
        </w:rPr>
      </w:pPr>
      <w:r w:rsidRPr="00E84DB5">
        <w:rPr>
          <w:rFonts w:ascii="UIBsans" w:hAnsi="UIBsans"/>
          <w:i/>
          <w:szCs w:val="24"/>
        </w:rPr>
        <w:t>Firma de la persona interessada,</w:t>
      </w:r>
    </w:p>
    <w:p w:rsidR="00DB0575" w:rsidRPr="00E84DB5" w:rsidRDefault="00DB0575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4F4173" w:rsidRPr="00E84DB5" w:rsidRDefault="004F4173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DB0575" w:rsidRPr="00E84DB5" w:rsidRDefault="00DB0575" w:rsidP="00BF0091">
      <w:pPr>
        <w:spacing w:before="120"/>
        <w:ind w:left="142" w:right="-261"/>
        <w:jc w:val="both"/>
        <w:rPr>
          <w:rFonts w:ascii="UIBsans" w:hAnsi="UIBsans"/>
          <w:szCs w:val="24"/>
        </w:rPr>
      </w:pPr>
    </w:p>
    <w:p w:rsidR="007F75FC" w:rsidRPr="00E84DB5" w:rsidRDefault="007F75FC" w:rsidP="00BF0091">
      <w:pPr>
        <w:spacing w:before="120"/>
        <w:ind w:left="142" w:right="-261"/>
        <w:rPr>
          <w:rFonts w:ascii="UIBsans" w:hAnsi="UIBsans"/>
          <w:szCs w:val="24"/>
        </w:rPr>
      </w:pPr>
      <w:r w:rsidRPr="00E84DB5">
        <w:rPr>
          <w:rFonts w:ascii="UIBsans" w:hAnsi="UIBsans"/>
          <w:szCs w:val="24"/>
        </w:rPr>
        <w:t>Sr. cap del Servei de Relacions Internacionals.</w:t>
      </w:r>
    </w:p>
    <w:p w:rsidR="00726EB6" w:rsidRPr="001E593E" w:rsidRDefault="00726EB6" w:rsidP="00BF0091">
      <w:pPr>
        <w:spacing w:before="120"/>
        <w:ind w:left="142" w:right="-261"/>
        <w:jc w:val="both"/>
        <w:rPr>
          <w:rFonts w:ascii="UIBsans" w:hAnsi="UIBsans"/>
          <w:sz w:val="16"/>
        </w:rPr>
      </w:pPr>
      <w:r w:rsidRPr="001E593E">
        <w:rPr>
          <w:rFonts w:ascii="UIBsans" w:hAnsi="UIBsans"/>
          <w:sz w:val="16"/>
        </w:rPr>
        <w:t xml:space="preserve">En compliment del que disposa </w:t>
      </w:r>
      <w:smartTag w:uri="urn:schemas-microsoft-com:office:smarttags" w:element="PersonName">
        <w:smartTagPr>
          <w:attr w:name="ProductID" w:val="la Llei"/>
        </w:smartTagPr>
        <w:r w:rsidRPr="001E593E">
          <w:rPr>
            <w:rFonts w:ascii="UIBsans" w:hAnsi="UIBsans"/>
            <w:sz w:val="16"/>
          </w:rPr>
          <w:t>la Llei</w:t>
        </w:r>
      </w:smartTag>
      <w:r w:rsidRPr="001E593E">
        <w:rPr>
          <w:rFonts w:ascii="UIBsans" w:hAnsi="UIBsans"/>
          <w:sz w:val="16"/>
        </w:rPr>
        <w:t xml:space="preserve"> orgànica 15/1999, de 13 de desembre, de protecció de dades de caràcter personal, us informam que les dades recollides a la vostra sol·licitud seran incloses en diversos fitxers gestionats per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>, la finalitat dels quals és gestionar l’ajut sol·licitat. Les dades sol·licitades són necessàries per complir l’esmentada finalitat i, per tant, el fet de no obtenir-les impedeix aconseguir-la.</w:t>
      </w:r>
    </w:p>
    <w:p w:rsidR="00726EB6" w:rsidRPr="001E593E" w:rsidRDefault="00726EB6" w:rsidP="00BF0091">
      <w:pPr>
        <w:ind w:left="142" w:right="-261"/>
        <w:jc w:val="both"/>
        <w:rPr>
          <w:rFonts w:ascii="UIBsans" w:hAnsi="UIBsans"/>
          <w:sz w:val="16"/>
        </w:rPr>
      </w:pPr>
      <w:r w:rsidRPr="001E593E">
        <w:rPr>
          <w:rFonts w:ascii="UIBsans" w:hAnsi="UIBsans"/>
          <w:sz w:val="16"/>
        </w:rPr>
        <w:t xml:space="preserve">Així mateix, amb la signatura d'aquest document atorgau el consentiment perquè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publiqui el vostre nom a la llista de beneficiaris, si escau, d’acord amb les bases de la convocatòria, consentiment que podreu revocar en qualsevol moment.</w:t>
      </w:r>
    </w:p>
    <w:p w:rsidR="00726EB6" w:rsidRPr="001E593E" w:rsidRDefault="00726EB6" w:rsidP="00BF0091">
      <w:pPr>
        <w:ind w:left="142" w:right="-261"/>
        <w:jc w:val="both"/>
        <w:rPr>
          <w:rFonts w:ascii="UIBsans" w:hAnsi="UIBsans"/>
          <w:sz w:val="16"/>
        </w:rPr>
      </w:pP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és la responsable del tractament de les dades i com a tal us garanteix els drets d’accés, rectificació, cancel·lació i oposició quant a les dades facilitades, per exercir els quals us heu d’adreçar per escrit a: Universitat de les Illes Balears, Secretaria General, a l’atenció del responsable de seguretat, cra. de Valldemossa, km 7,5, 07122 Palma (Illes Balears). De la mateixa manera, </w:t>
      </w:r>
      <w:smartTag w:uri="urn:schemas-microsoft-com:office:smarttags" w:element="PersonName">
        <w:smartTagPr>
          <w:attr w:name="ProductID" w:val="la UIB"/>
        </w:smartTagPr>
        <w:r w:rsidRPr="001E593E">
          <w:rPr>
            <w:rFonts w:ascii="UIBsans" w:hAnsi="UIBsans"/>
            <w:sz w:val="16"/>
          </w:rPr>
          <w:t>la UIB</w:t>
        </w:r>
      </w:smartTag>
      <w:r w:rsidRPr="001E593E">
        <w:rPr>
          <w:rFonts w:ascii="UIBsans" w:hAnsi="UIBsans"/>
          <w:sz w:val="16"/>
        </w:rPr>
        <w:t xml:space="preserve"> es compromet a respectar la confidencialitat de les vostres dades i a utilitzar-les d'acord amb la finalitat dels fitxers.</w:t>
      </w:r>
    </w:p>
    <w:sectPr w:rsidR="00726EB6" w:rsidRPr="001E593E" w:rsidSect="0072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40"/>
      <w:pgMar w:top="1134" w:right="1701" w:bottom="1134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60" w:rsidRDefault="00AA2F60">
      <w:r>
        <w:separator/>
      </w:r>
    </w:p>
  </w:endnote>
  <w:endnote w:type="continuationSeparator" w:id="0">
    <w:p w:rsidR="00AA2F60" w:rsidRDefault="00AA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59" w:rsidRDefault="003E0819" w:rsidP="00BF0091">
    <w:pPr>
      <w:pStyle w:val="Piedepgina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96.8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60" w:rsidRDefault="00AA2F60">
      <w:r>
        <w:separator/>
      </w:r>
    </w:p>
  </w:footnote>
  <w:footnote w:type="continuationSeparator" w:id="0">
    <w:p w:rsidR="00AA2F60" w:rsidRDefault="00AA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59" w:rsidRDefault="003E0819" w:rsidP="00726EB6">
    <w:pPr>
      <w:pStyle w:val="Encabezado"/>
      <w:tabs>
        <w:tab w:val="clear" w:pos="4252"/>
        <w:tab w:val="clear" w:pos="8504"/>
        <w:tab w:val="center" w:pos="1346"/>
        <w:tab w:val="right" w:pos="5599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0pt;margin-top:1.35pt;width:222.9pt;height:54.95pt;z-index:-251658240" wrapcoords="-48 0 -48 21404 21600 21404 21600 0 -48 0">
          <v:imagedata r:id="rId1" o:title="logo SRI SUPER GUAI"/>
          <w10:wrap type="through"/>
        </v:shape>
      </w:pict>
    </w:r>
    <w:r>
      <w:rPr>
        <w:noProof/>
        <w:lang w:val="es-ES"/>
      </w:rPr>
      <w:pict>
        <v:shape id="_x0000_s2050" type="#_x0000_t75" style="position:absolute;margin-left:342pt;margin-top:-14.75pt;width:144.35pt;height:29.3pt;z-index:251657216;mso-position-horizontal-relative:margin;mso-position-vertical-relative:margin">
          <v:imagedata r:id="rId2" o:title=""/>
          <w10:wrap type="square" anchorx="margin" anchory="margin"/>
        </v:shape>
      </w:pict>
    </w:r>
  </w:p>
  <w:p w:rsidR="00FA7559" w:rsidRDefault="00FA7559">
    <w:pPr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6" w:rsidRDefault="00090F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6B"/>
    <w:rsid w:val="00001974"/>
    <w:rsid w:val="000021DB"/>
    <w:rsid w:val="00003D06"/>
    <w:rsid w:val="00010ECD"/>
    <w:rsid w:val="00014D38"/>
    <w:rsid w:val="00045D57"/>
    <w:rsid w:val="00047A73"/>
    <w:rsid w:val="000601BB"/>
    <w:rsid w:val="00061545"/>
    <w:rsid w:val="0006399C"/>
    <w:rsid w:val="00090F06"/>
    <w:rsid w:val="000B1DA9"/>
    <w:rsid w:val="000C6F3A"/>
    <w:rsid w:val="000C7FD0"/>
    <w:rsid w:val="000E16E1"/>
    <w:rsid w:val="000E3D10"/>
    <w:rsid w:val="000F55C5"/>
    <w:rsid w:val="00105D82"/>
    <w:rsid w:val="00121859"/>
    <w:rsid w:val="00137370"/>
    <w:rsid w:val="00141EE9"/>
    <w:rsid w:val="00145E34"/>
    <w:rsid w:val="001611A8"/>
    <w:rsid w:val="00171DAA"/>
    <w:rsid w:val="00180FAC"/>
    <w:rsid w:val="00181B6C"/>
    <w:rsid w:val="001B26EE"/>
    <w:rsid w:val="001D492F"/>
    <w:rsid w:val="001E5924"/>
    <w:rsid w:val="001E593E"/>
    <w:rsid w:val="001F5807"/>
    <w:rsid w:val="002140F9"/>
    <w:rsid w:val="0022767F"/>
    <w:rsid w:val="0026155C"/>
    <w:rsid w:val="00262B83"/>
    <w:rsid w:val="00282609"/>
    <w:rsid w:val="00290641"/>
    <w:rsid w:val="00291E3F"/>
    <w:rsid w:val="002963DA"/>
    <w:rsid w:val="002B70FE"/>
    <w:rsid w:val="002C09D9"/>
    <w:rsid w:val="002C1227"/>
    <w:rsid w:val="002C417C"/>
    <w:rsid w:val="002C5DAF"/>
    <w:rsid w:val="002D0F60"/>
    <w:rsid w:val="00302602"/>
    <w:rsid w:val="00306B99"/>
    <w:rsid w:val="0033527E"/>
    <w:rsid w:val="003470B1"/>
    <w:rsid w:val="00353570"/>
    <w:rsid w:val="003650A1"/>
    <w:rsid w:val="00370357"/>
    <w:rsid w:val="0037207E"/>
    <w:rsid w:val="00380598"/>
    <w:rsid w:val="003C1EF0"/>
    <w:rsid w:val="003D02FB"/>
    <w:rsid w:val="003D74F4"/>
    <w:rsid w:val="003E0819"/>
    <w:rsid w:val="00400B23"/>
    <w:rsid w:val="00402BB4"/>
    <w:rsid w:val="004122F9"/>
    <w:rsid w:val="004124F0"/>
    <w:rsid w:val="00421D08"/>
    <w:rsid w:val="00431364"/>
    <w:rsid w:val="00433D72"/>
    <w:rsid w:val="004449CA"/>
    <w:rsid w:val="0046294E"/>
    <w:rsid w:val="00463B6E"/>
    <w:rsid w:val="00467DF9"/>
    <w:rsid w:val="00482191"/>
    <w:rsid w:val="004D05E8"/>
    <w:rsid w:val="004F4173"/>
    <w:rsid w:val="00515978"/>
    <w:rsid w:val="0052131D"/>
    <w:rsid w:val="005411E0"/>
    <w:rsid w:val="0055295D"/>
    <w:rsid w:val="00563FFF"/>
    <w:rsid w:val="0057001E"/>
    <w:rsid w:val="00587063"/>
    <w:rsid w:val="00587F74"/>
    <w:rsid w:val="0059091F"/>
    <w:rsid w:val="005951EA"/>
    <w:rsid w:val="005A39ED"/>
    <w:rsid w:val="005B19EF"/>
    <w:rsid w:val="005C760E"/>
    <w:rsid w:val="005D1991"/>
    <w:rsid w:val="005E5DDE"/>
    <w:rsid w:val="00614B96"/>
    <w:rsid w:val="00633BFE"/>
    <w:rsid w:val="00646575"/>
    <w:rsid w:val="006466F8"/>
    <w:rsid w:val="00653EEB"/>
    <w:rsid w:val="00662B4F"/>
    <w:rsid w:val="006673F3"/>
    <w:rsid w:val="00674B9C"/>
    <w:rsid w:val="006925C7"/>
    <w:rsid w:val="006A39B8"/>
    <w:rsid w:val="006C126F"/>
    <w:rsid w:val="006C6D7D"/>
    <w:rsid w:val="006C7850"/>
    <w:rsid w:val="006D0294"/>
    <w:rsid w:val="006D4E48"/>
    <w:rsid w:val="006D5876"/>
    <w:rsid w:val="006D6200"/>
    <w:rsid w:val="006E4F18"/>
    <w:rsid w:val="006F7776"/>
    <w:rsid w:val="0070678F"/>
    <w:rsid w:val="00712666"/>
    <w:rsid w:val="007153A4"/>
    <w:rsid w:val="00717CC0"/>
    <w:rsid w:val="00726EB6"/>
    <w:rsid w:val="00741D44"/>
    <w:rsid w:val="0074588F"/>
    <w:rsid w:val="007522EF"/>
    <w:rsid w:val="00766E6D"/>
    <w:rsid w:val="007714A9"/>
    <w:rsid w:val="00771BDE"/>
    <w:rsid w:val="007755F5"/>
    <w:rsid w:val="007769D6"/>
    <w:rsid w:val="00783515"/>
    <w:rsid w:val="00795263"/>
    <w:rsid w:val="007A0ABB"/>
    <w:rsid w:val="007A0E84"/>
    <w:rsid w:val="007A353F"/>
    <w:rsid w:val="007A5812"/>
    <w:rsid w:val="007C0A39"/>
    <w:rsid w:val="007C4C23"/>
    <w:rsid w:val="007D315D"/>
    <w:rsid w:val="007E4DA1"/>
    <w:rsid w:val="007E6386"/>
    <w:rsid w:val="007F1E02"/>
    <w:rsid w:val="007F1F93"/>
    <w:rsid w:val="007F75FC"/>
    <w:rsid w:val="00821C6B"/>
    <w:rsid w:val="00840C81"/>
    <w:rsid w:val="00855178"/>
    <w:rsid w:val="00860285"/>
    <w:rsid w:val="00866602"/>
    <w:rsid w:val="00890853"/>
    <w:rsid w:val="008C1DA9"/>
    <w:rsid w:val="008C6DD6"/>
    <w:rsid w:val="008C7EFD"/>
    <w:rsid w:val="008D7FF9"/>
    <w:rsid w:val="008E6431"/>
    <w:rsid w:val="008E777A"/>
    <w:rsid w:val="008F246B"/>
    <w:rsid w:val="008F555D"/>
    <w:rsid w:val="00904C42"/>
    <w:rsid w:val="00907C59"/>
    <w:rsid w:val="00920051"/>
    <w:rsid w:val="00923958"/>
    <w:rsid w:val="009322B1"/>
    <w:rsid w:val="00940A17"/>
    <w:rsid w:val="00945F1A"/>
    <w:rsid w:val="0094615A"/>
    <w:rsid w:val="00953E43"/>
    <w:rsid w:val="009754A0"/>
    <w:rsid w:val="00981D17"/>
    <w:rsid w:val="009823B4"/>
    <w:rsid w:val="009C5107"/>
    <w:rsid w:val="009C568E"/>
    <w:rsid w:val="009C5EAD"/>
    <w:rsid w:val="009D447B"/>
    <w:rsid w:val="009E12EA"/>
    <w:rsid w:val="009E5CA7"/>
    <w:rsid w:val="009F1F6F"/>
    <w:rsid w:val="00A04CC3"/>
    <w:rsid w:val="00A11C84"/>
    <w:rsid w:val="00A4204E"/>
    <w:rsid w:val="00A70A02"/>
    <w:rsid w:val="00A70DC4"/>
    <w:rsid w:val="00A879BA"/>
    <w:rsid w:val="00A9198E"/>
    <w:rsid w:val="00AA2F60"/>
    <w:rsid w:val="00AB1E53"/>
    <w:rsid w:val="00AE6452"/>
    <w:rsid w:val="00AF5BE0"/>
    <w:rsid w:val="00B038C3"/>
    <w:rsid w:val="00B13971"/>
    <w:rsid w:val="00B157E2"/>
    <w:rsid w:val="00B17D59"/>
    <w:rsid w:val="00B273D2"/>
    <w:rsid w:val="00B42A10"/>
    <w:rsid w:val="00B52CA6"/>
    <w:rsid w:val="00B658C0"/>
    <w:rsid w:val="00B80C4A"/>
    <w:rsid w:val="00B814F8"/>
    <w:rsid w:val="00B84C53"/>
    <w:rsid w:val="00BA42F0"/>
    <w:rsid w:val="00BA559C"/>
    <w:rsid w:val="00BC2E4F"/>
    <w:rsid w:val="00BE3713"/>
    <w:rsid w:val="00BF0091"/>
    <w:rsid w:val="00BF4BEB"/>
    <w:rsid w:val="00C323CE"/>
    <w:rsid w:val="00C40909"/>
    <w:rsid w:val="00C41597"/>
    <w:rsid w:val="00C42342"/>
    <w:rsid w:val="00C60F7C"/>
    <w:rsid w:val="00C7201A"/>
    <w:rsid w:val="00C835D7"/>
    <w:rsid w:val="00C9176D"/>
    <w:rsid w:val="00CA20D1"/>
    <w:rsid w:val="00CA62DB"/>
    <w:rsid w:val="00CC0861"/>
    <w:rsid w:val="00CC5394"/>
    <w:rsid w:val="00CC5520"/>
    <w:rsid w:val="00CC7116"/>
    <w:rsid w:val="00CD143C"/>
    <w:rsid w:val="00CD38C9"/>
    <w:rsid w:val="00CD7ACD"/>
    <w:rsid w:val="00CD7B59"/>
    <w:rsid w:val="00CF4D67"/>
    <w:rsid w:val="00D0262A"/>
    <w:rsid w:val="00D229F2"/>
    <w:rsid w:val="00D34E4F"/>
    <w:rsid w:val="00D4004A"/>
    <w:rsid w:val="00D46397"/>
    <w:rsid w:val="00D51381"/>
    <w:rsid w:val="00D71057"/>
    <w:rsid w:val="00D96708"/>
    <w:rsid w:val="00DA1503"/>
    <w:rsid w:val="00DB0575"/>
    <w:rsid w:val="00DC47B2"/>
    <w:rsid w:val="00DD09C6"/>
    <w:rsid w:val="00DD5660"/>
    <w:rsid w:val="00DD7258"/>
    <w:rsid w:val="00DE0158"/>
    <w:rsid w:val="00DE43C8"/>
    <w:rsid w:val="00E004FE"/>
    <w:rsid w:val="00E00A3D"/>
    <w:rsid w:val="00E04A0D"/>
    <w:rsid w:val="00E10DCA"/>
    <w:rsid w:val="00E123A3"/>
    <w:rsid w:val="00E23BD7"/>
    <w:rsid w:val="00E32E22"/>
    <w:rsid w:val="00E44A5C"/>
    <w:rsid w:val="00E47C3B"/>
    <w:rsid w:val="00E63195"/>
    <w:rsid w:val="00E73F9D"/>
    <w:rsid w:val="00E75764"/>
    <w:rsid w:val="00E76BFE"/>
    <w:rsid w:val="00E80B99"/>
    <w:rsid w:val="00E84DB5"/>
    <w:rsid w:val="00E91751"/>
    <w:rsid w:val="00EA005B"/>
    <w:rsid w:val="00EC7D7C"/>
    <w:rsid w:val="00ED17DF"/>
    <w:rsid w:val="00ED202D"/>
    <w:rsid w:val="00EF1857"/>
    <w:rsid w:val="00F07584"/>
    <w:rsid w:val="00F141E6"/>
    <w:rsid w:val="00F439EF"/>
    <w:rsid w:val="00F51747"/>
    <w:rsid w:val="00F613ED"/>
    <w:rsid w:val="00F622F7"/>
    <w:rsid w:val="00F7306F"/>
    <w:rsid w:val="00F7438F"/>
    <w:rsid w:val="00F752F2"/>
    <w:rsid w:val="00F75424"/>
    <w:rsid w:val="00F7585A"/>
    <w:rsid w:val="00F843B2"/>
    <w:rsid w:val="00FA58F3"/>
    <w:rsid w:val="00FA7559"/>
    <w:rsid w:val="00FC3EE3"/>
    <w:rsid w:val="00FE10ED"/>
    <w:rsid w:val="00FE7A53"/>
    <w:rsid w:val="00FF58F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B6"/>
    <w:rPr>
      <w:rFonts w:ascii="Times" w:hAnsi="Times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6E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6EB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6EB6"/>
    <w:pPr>
      <w:jc w:val="both"/>
    </w:pPr>
    <w:rPr>
      <w:sz w:val="22"/>
    </w:rPr>
  </w:style>
  <w:style w:type="paragraph" w:styleId="Textoindependiente2">
    <w:name w:val="Body Text 2"/>
    <w:basedOn w:val="Normal"/>
    <w:rsid w:val="00726EB6"/>
    <w:rPr>
      <w:b/>
      <w:sz w:val="22"/>
    </w:rPr>
  </w:style>
  <w:style w:type="table" w:styleId="Tablaconcuadrcula">
    <w:name w:val="Table Grid"/>
    <w:basedOn w:val="Tablanormal"/>
    <w:rsid w:val="00FA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8FD-964B-4626-873B-075D76B7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corSol·licitud AJUTS ERASMUS-2016-17.dotx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D’AJUTS PER A ESTUDIANTS ERASMUS+ DE LA UNIVERSITAT DE LES ILLES BALEARS</vt:lpstr>
      <vt:lpstr>SOL•LICITUD D’AJUTS PER A ESTUDIANTS ERASMUS+ DE LA UNIVERSITAT DE LES ILLES BALEARS</vt:lpstr>
    </vt:vector>
  </TitlesOfParts>
  <Company>UIB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D’AJUTS PER A ESTUDIANTS ERASMUS+ DE LA UNIVERSITAT DE LES ILLES BALEARS</dc:title>
  <dc:subject/>
  <dc:creator>Maria de les Neus Segura Aguiló</dc:creator>
  <cp:keywords/>
  <dc:description/>
  <cp:lastModifiedBy>Maria de les Neus Segura Aguiló</cp:lastModifiedBy>
  <cp:revision>2</cp:revision>
  <cp:lastPrinted>2015-11-24T12:31:00Z</cp:lastPrinted>
  <dcterms:created xsi:type="dcterms:W3CDTF">2018-11-15T08:19:00Z</dcterms:created>
  <dcterms:modified xsi:type="dcterms:W3CDTF">2018-11-15T08:19:00Z</dcterms:modified>
</cp:coreProperties>
</file>